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791" w:rsidRPr="00615C7D" w:rsidRDefault="00220791" w:rsidP="00BB3528">
      <w:pPr>
        <w:pStyle w:val="16"/>
        <w:jc w:val="center"/>
        <w:rPr>
          <w:sz w:val="44"/>
          <w:szCs w:val="44"/>
        </w:rPr>
      </w:pPr>
      <w:r w:rsidRPr="00615C7D">
        <w:rPr>
          <w:rFonts w:hint="eastAsia"/>
          <w:sz w:val="44"/>
          <w:szCs w:val="44"/>
        </w:rPr>
        <w:t>志賀原発の再稼働反対・</w:t>
      </w:r>
      <w:r>
        <w:rPr>
          <w:rFonts w:hint="eastAsia"/>
          <w:sz w:val="44"/>
          <w:szCs w:val="44"/>
        </w:rPr>
        <w:t>廃炉</w:t>
      </w:r>
      <w:r w:rsidRPr="00615C7D">
        <w:rPr>
          <w:rFonts w:hint="eastAsia"/>
          <w:sz w:val="44"/>
          <w:szCs w:val="44"/>
        </w:rPr>
        <w:t>を求める署名</w:t>
      </w:r>
    </w:p>
    <w:p w:rsidR="00220791" w:rsidRDefault="00220791"/>
    <w:p w:rsidR="00220791" w:rsidRDefault="00220791"/>
    <w:p w:rsidR="00220791" w:rsidRDefault="00220791" w:rsidP="00BB3528">
      <w:pPr>
        <w:pStyle w:val="14"/>
      </w:pPr>
      <w:r>
        <w:rPr>
          <w:rFonts w:hint="eastAsia"/>
        </w:rPr>
        <w:t>石川県知事　　谷本　正憲　殿</w:t>
      </w:r>
    </w:p>
    <w:p w:rsidR="00220791" w:rsidRDefault="00220791"/>
    <w:p w:rsidR="00220791" w:rsidRPr="00D34F0B" w:rsidRDefault="00220791" w:rsidP="00D34F0B">
      <w:pPr>
        <w:ind w:firstLineChars="100" w:firstLine="220"/>
        <w:rPr>
          <w:kern w:val="0"/>
          <w:sz w:val="22"/>
          <w:szCs w:val="22"/>
        </w:rPr>
      </w:pPr>
      <w:r w:rsidRPr="00D34F0B">
        <w:rPr>
          <w:rFonts w:hint="eastAsia"/>
          <w:sz w:val="22"/>
          <w:szCs w:val="22"/>
        </w:rPr>
        <w:t>福島第一原発の事故により、</w:t>
      </w:r>
      <w:r w:rsidRPr="00D34F0B">
        <w:rPr>
          <w:rFonts w:hint="eastAsia"/>
          <w:kern w:val="0"/>
          <w:sz w:val="22"/>
          <w:szCs w:val="22"/>
        </w:rPr>
        <w:t>福島県では県内外へ</w:t>
      </w:r>
      <w:r w:rsidRPr="00D34F0B">
        <w:rPr>
          <w:kern w:val="0"/>
          <w:sz w:val="22"/>
          <w:szCs w:val="22"/>
        </w:rPr>
        <w:t>15</w:t>
      </w:r>
      <w:r w:rsidRPr="00D34F0B">
        <w:rPr>
          <w:rFonts w:hint="eastAsia"/>
          <w:kern w:val="0"/>
          <w:sz w:val="22"/>
          <w:szCs w:val="22"/>
        </w:rPr>
        <w:t>万人が避難を余儀なくされ、ふるさとから離れた地で先が見えない生活を強いられています。福島第一原発では高濃度の放射性物質をふくむ汚染水が大量に海へ流出しているなど、収束には程遠い状況です。</w:t>
      </w:r>
    </w:p>
    <w:p w:rsidR="00220791" w:rsidRPr="00D34F0B" w:rsidRDefault="00220791" w:rsidP="00D34F0B">
      <w:pPr>
        <w:ind w:firstLineChars="100" w:firstLine="220"/>
        <w:rPr>
          <w:kern w:val="0"/>
          <w:sz w:val="22"/>
          <w:szCs w:val="22"/>
        </w:rPr>
      </w:pPr>
      <w:r w:rsidRPr="00D34F0B">
        <w:rPr>
          <w:rFonts w:hint="eastAsia"/>
          <w:kern w:val="0"/>
          <w:sz w:val="22"/>
          <w:szCs w:val="22"/>
        </w:rPr>
        <w:t>政府は、原子力規制委員会が策定した「新規制基準」をテコに、原発再稼働や新増設、原発輸出を公言し、従来の推進路線を継続しようとしています。しかし「新規制基準」は、小手先の対策をならべたものにすぎません。福島原発事故の原因が究明されないもとで、「世界最高水準の安全」といって再稼働することなど許されません。</w:t>
      </w:r>
    </w:p>
    <w:p w:rsidR="00220791" w:rsidRPr="00D34F0B" w:rsidRDefault="00220791" w:rsidP="00D34F0B">
      <w:pPr>
        <w:ind w:firstLineChars="100" w:firstLine="220"/>
        <w:rPr>
          <w:sz w:val="22"/>
          <w:szCs w:val="22"/>
        </w:rPr>
      </w:pPr>
      <w:r w:rsidRPr="00D34F0B">
        <w:rPr>
          <w:rFonts w:hint="eastAsia"/>
          <w:sz w:val="22"/>
          <w:szCs w:val="22"/>
        </w:rPr>
        <w:t>ここ石川の志賀原発は、北側約</w:t>
      </w:r>
      <w:r w:rsidRPr="00D34F0B">
        <w:rPr>
          <w:sz w:val="22"/>
          <w:szCs w:val="22"/>
        </w:rPr>
        <w:t>9</w:t>
      </w:r>
      <w:r w:rsidRPr="00D34F0B">
        <w:rPr>
          <w:rFonts w:hint="eastAsia"/>
          <w:sz w:val="22"/>
          <w:szCs w:val="22"/>
        </w:rPr>
        <w:t>㎞の「富来川南岸断層」が活断層であるということが、住民運動と専門家の調査によって明らかにされました。志賀原発では重大な事故がくり返されており、過去にも臨界事故隠しをするなど、安全よりも利益追求を優先する北陸電力の姿勢が厳しく批判されています。</w:t>
      </w:r>
    </w:p>
    <w:p w:rsidR="00220791" w:rsidRPr="00D34F0B" w:rsidRDefault="00220791" w:rsidP="00D34F0B">
      <w:pPr>
        <w:ind w:firstLineChars="100" w:firstLine="220"/>
        <w:rPr>
          <w:sz w:val="22"/>
          <w:szCs w:val="22"/>
        </w:rPr>
      </w:pPr>
      <w:r w:rsidRPr="00D34F0B">
        <w:rPr>
          <w:rFonts w:hint="eastAsia"/>
          <w:sz w:val="22"/>
          <w:szCs w:val="22"/>
        </w:rPr>
        <w:t>志賀原発をはじめとする原発がなくても、電力供給に問題はないことは、この間の経験で証明済みです。再生可能エネルギーの普及を通じて新たな事業と雇用を増やし、地域の持続可能な発展の道も大きく広がっていきます。</w:t>
      </w:r>
    </w:p>
    <w:p w:rsidR="00220791" w:rsidRPr="00D34F0B" w:rsidRDefault="00220791" w:rsidP="00D34F0B">
      <w:pPr>
        <w:ind w:firstLineChars="100" w:firstLine="220"/>
        <w:rPr>
          <w:sz w:val="22"/>
          <w:szCs w:val="22"/>
        </w:rPr>
      </w:pPr>
      <w:r w:rsidRPr="00D34F0B">
        <w:rPr>
          <w:rFonts w:hint="eastAsia"/>
          <w:sz w:val="22"/>
          <w:szCs w:val="22"/>
        </w:rPr>
        <w:t>以上をふまえて、私たちは、原発の再稼働を断念し、すべての原発からただちに撤退する決断を行うことを要求します。</w:t>
      </w:r>
    </w:p>
    <w:p w:rsidR="00220791" w:rsidRDefault="00220791"/>
    <w:p w:rsidR="00220791" w:rsidRDefault="00220791" w:rsidP="004362CB">
      <w:pPr>
        <w:pStyle w:val="14"/>
        <w:rPr>
          <w:sz w:val="16"/>
          <w:szCs w:val="16"/>
        </w:rPr>
      </w:pPr>
      <w:r w:rsidRPr="00D34F0B">
        <w:rPr>
          <w:rFonts w:hint="eastAsia"/>
          <w:sz w:val="24"/>
        </w:rPr>
        <w:t>１．志賀原発の再稼働は決して行わず、廃炉にすること。</w:t>
      </w:r>
      <w:r>
        <w:rPr>
          <w:rFonts w:hint="eastAsia"/>
          <w:sz w:val="24"/>
        </w:rPr>
        <w:t>再生可能エネルギーの積極的な推進をはかること。</w:t>
      </w:r>
    </w:p>
    <w:p w:rsidR="00220791" w:rsidRPr="00B969D2" w:rsidRDefault="00220791" w:rsidP="004362CB">
      <w:pPr>
        <w:pStyle w:val="14"/>
        <w:rPr>
          <w:sz w:val="16"/>
          <w:szCs w:val="16"/>
        </w:rPr>
      </w:pPr>
    </w:p>
    <w:p w:rsidR="00220791" w:rsidRDefault="00220791" w:rsidP="00EE177D">
      <w:pPr>
        <w:pStyle w:val="14"/>
        <w:rPr>
          <w:sz w:val="16"/>
          <w:szCs w:val="16"/>
        </w:rPr>
      </w:pPr>
      <w:r w:rsidRPr="00D34F0B">
        <w:rPr>
          <w:rFonts w:hint="eastAsia"/>
          <w:sz w:val="24"/>
        </w:rPr>
        <w:t>２．原発の危険から、住民の命と安全をまもる万全の対策を講じること。</w:t>
      </w:r>
    </w:p>
    <w:p w:rsidR="00220791" w:rsidRPr="00D34F0B" w:rsidRDefault="00220791" w:rsidP="00EE177D">
      <w:pPr>
        <w:pStyle w:val="14"/>
        <w:rPr>
          <w:sz w:val="16"/>
          <w:szCs w:val="16"/>
        </w:rPr>
      </w:pPr>
    </w:p>
    <w:p w:rsidR="00220791" w:rsidRPr="00D34F0B" w:rsidRDefault="00220791" w:rsidP="004362CB">
      <w:pPr>
        <w:pStyle w:val="14"/>
        <w:rPr>
          <w:sz w:val="24"/>
        </w:rPr>
      </w:pPr>
      <w:r w:rsidRPr="00D34F0B">
        <w:rPr>
          <w:rFonts w:hint="eastAsia"/>
          <w:sz w:val="24"/>
        </w:rPr>
        <w:t>３．国に対して全ての原発を今すぐ廃炉にするとともに、再生可能エネルギーの急速な普及を進めるよう求めること。</w:t>
      </w:r>
    </w:p>
    <w:p w:rsidR="00220791" w:rsidRDefault="00220791"/>
    <w:tbl>
      <w:tblPr>
        <w:tblW w:w="966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02"/>
        <w:gridCol w:w="6458"/>
      </w:tblGrid>
      <w:tr w:rsidR="00220791" w:rsidTr="001D1C51">
        <w:trPr>
          <w:trHeight w:val="277"/>
        </w:trPr>
        <w:tc>
          <w:tcPr>
            <w:tcW w:w="3202" w:type="dxa"/>
          </w:tcPr>
          <w:p w:rsidR="00220791" w:rsidRPr="00885677" w:rsidRDefault="00220791" w:rsidP="004362CB">
            <w:pPr>
              <w:ind w:left="-22"/>
              <w:jc w:val="center"/>
              <w:rPr>
                <w:sz w:val="24"/>
              </w:rPr>
            </w:pPr>
            <w:r w:rsidRPr="00885677">
              <w:rPr>
                <w:rFonts w:hint="eastAsia"/>
                <w:sz w:val="24"/>
              </w:rPr>
              <w:t>氏名</w:t>
            </w:r>
          </w:p>
        </w:tc>
        <w:tc>
          <w:tcPr>
            <w:tcW w:w="6458" w:type="dxa"/>
          </w:tcPr>
          <w:p w:rsidR="00220791" w:rsidRPr="00885677" w:rsidRDefault="00220791" w:rsidP="004362CB">
            <w:pPr>
              <w:ind w:left="-22"/>
              <w:jc w:val="center"/>
              <w:rPr>
                <w:sz w:val="24"/>
              </w:rPr>
            </w:pPr>
            <w:r w:rsidRPr="00885677">
              <w:rPr>
                <w:rFonts w:hint="eastAsia"/>
                <w:sz w:val="24"/>
              </w:rPr>
              <w:t>住所</w:t>
            </w:r>
          </w:p>
        </w:tc>
      </w:tr>
      <w:tr w:rsidR="00220791" w:rsidTr="001D1C51">
        <w:trPr>
          <w:trHeight w:val="508"/>
        </w:trPr>
        <w:tc>
          <w:tcPr>
            <w:tcW w:w="3202" w:type="dxa"/>
          </w:tcPr>
          <w:p w:rsidR="00220791" w:rsidRPr="00885677" w:rsidRDefault="00220791" w:rsidP="004362CB">
            <w:pPr>
              <w:ind w:left="-22"/>
              <w:rPr>
                <w:sz w:val="22"/>
                <w:szCs w:val="22"/>
              </w:rPr>
            </w:pPr>
          </w:p>
          <w:p w:rsidR="00220791" w:rsidRPr="00885677" w:rsidRDefault="00220791" w:rsidP="00D34F0B">
            <w:pPr>
              <w:rPr>
                <w:sz w:val="22"/>
                <w:szCs w:val="22"/>
              </w:rPr>
            </w:pPr>
          </w:p>
        </w:tc>
        <w:tc>
          <w:tcPr>
            <w:tcW w:w="6458" w:type="dxa"/>
          </w:tcPr>
          <w:p w:rsidR="00220791" w:rsidRDefault="00220791" w:rsidP="004362CB">
            <w:pPr>
              <w:ind w:left="-22"/>
            </w:pPr>
          </w:p>
        </w:tc>
      </w:tr>
      <w:tr w:rsidR="00220791" w:rsidTr="001D1C51">
        <w:trPr>
          <w:trHeight w:val="205"/>
        </w:trPr>
        <w:tc>
          <w:tcPr>
            <w:tcW w:w="3202" w:type="dxa"/>
          </w:tcPr>
          <w:p w:rsidR="00220791" w:rsidRPr="00885677" w:rsidRDefault="00220791" w:rsidP="004362CB">
            <w:pPr>
              <w:ind w:left="-22"/>
              <w:rPr>
                <w:sz w:val="22"/>
                <w:szCs w:val="22"/>
              </w:rPr>
            </w:pPr>
          </w:p>
          <w:p w:rsidR="00220791" w:rsidRPr="00885677" w:rsidRDefault="00220791" w:rsidP="004362CB">
            <w:pPr>
              <w:ind w:left="-22"/>
              <w:rPr>
                <w:sz w:val="22"/>
                <w:szCs w:val="22"/>
              </w:rPr>
            </w:pPr>
          </w:p>
        </w:tc>
        <w:tc>
          <w:tcPr>
            <w:tcW w:w="6458" w:type="dxa"/>
          </w:tcPr>
          <w:p w:rsidR="00220791" w:rsidRDefault="00220791" w:rsidP="004362CB">
            <w:pPr>
              <w:ind w:left="-22"/>
            </w:pPr>
          </w:p>
        </w:tc>
      </w:tr>
      <w:tr w:rsidR="00220791" w:rsidTr="001D1C51">
        <w:trPr>
          <w:trHeight w:val="205"/>
        </w:trPr>
        <w:tc>
          <w:tcPr>
            <w:tcW w:w="3202" w:type="dxa"/>
          </w:tcPr>
          <w:p w:rsidR="00220791" w:rsidRPr="00885677" w:rsidRDefault="00220791" w:rsidP="004362CB">
            <w:pPr>
              <w:ind w:left="-22"/>
              <w:rPr>
                <w:sz w:val="22"/>
                <w:szCs w:val="22"/>
              </w:rPr>
            </w:pPr>
          </w:p>
          <w:p w:rsidR="00220791" w:rsidRPr="00885677" w:rsidRDefault="00220791" w:rsidP="004362CB">
            <w:pPr>
              <w:ind w:left="-22"/>
              <w:rPr>
                <w:sz w:val="22"/>
                <w:szCs w:val="22"/>
              </w:rPr>
            </w:pPr>
          </w:p>
        </w:tc>
        <w:tc>
          <w:tcPr>
            <w:tcW w:w="6458" w:type="dxa"/>
          </w:tcPr>
          <w:p w:rsidR="00220791" w:rsidRDefault="00220791" w:rsidP="004362CB">
            <w:pPr>
              <w:ind w:left="-22"/>
            </w:pPr>
          </w:p>
        </w:tc>
      </w:tr>
      <w:tr w:rsidR="00220791" w:rsidTr="001D1C51">
        <w:trPr>
          <w:trHeight w:val="205"/>
        </w:trPr>
        <w:tc>
          <w:tcPr>
            <w:tcW w:w="3202" w:type="dxa"/>
          </w:tcPr>
          <w:p w:rsidR="00220791" w:rsidRPr="00885677" w:rsidRDefault="00220791" w:rsidP="004362CB">
            <w:pPr>
              <w:ind w:left="-22"/>
              <w:rPr>
                <w:sz w:val="22"/>
                <w:szCs w:val="22"/>
              </w:rPr>
            </w:pPr>
          </w:p>
          <w:p w:rsidR="00220791" w:rsidRPr="00885677" w:rsidRDefault="00220791" w:rsidP="004362CB">
            <w:pPr>
              <w:ind w:left="-22"/>
              <w:rPr>
                <w:sz w:val="22"/>
                <w:szCs w:val="22"/>
              </w:rPr>
            </w:pPr>
          </w:p>
        </w:tc>
        <w:tc>
          <w:tcPr>
            <w:tcW w:w="6458" w:type="dxa"/>
          </w:tcPr>
          <w:p w:rsidR="00220791" w:rsidRDefault="00220791" w:rsidP="004362CB">
            <w:pPr>
              <w:ind w:left="-22"/>
            </w:pPr>
          </w:p>
        </w:tc>
      </w:tr>
      <w:tr w:rsidR="00220791" w:rsidTr="001D1C51">
        <w:trPr>
          <w:trHeight w:val="205"/>
        </w:trPr>
        <w:tc>
          <w:tcPr>
            <w:tcW w:w="3202" w:type="dxa"/>
          </w:tcPr>
          <w:p w:rsidR="00220791" w:rsidRPr="00885677" w:rsidRDefault="00220791" w:rsidP="004362CB">
            <w:pPr>
              <w:ind w:left="-22"/>
              <w:rPr>
                <w:sz w:val="22"/>
                <w:szCs w:val="22"/>
              </w:rPr>
            </w:pPr>
          </w:p>
          <w:p w:rsidR="00220791" w:rsidRPr="00885677" w:rsidRDefault="00220791" w:rsidP="004362CB">
            <w:pPr>
              <w:ind w:left="-22"/>
              <w:rPr>
                <w:sz w:val="22"/>
                <w:szCs w:val="22"/>
              </w:rPr>
            </w:pPr>
          </w:p>
        </w:tc>
        <w:tc>
          <w:tcPr>
            <w:tcW w:w="6458" w:type="dxa"/>
          </w:tcPr>
          <w:p w:rsidR="00220791" w:rsidRDefault="00220791" w:rsidP="004362CB">
            <w:pPr>
              <w:ind w:left="-22"/>
            </w:pPr>
          </w:p>
        </w:tc>
      </w:tr>
    </w:tbl>
    <w:p w:rsidR="00220791" w:rsidRDefault="00220791" w:rsidP="00D34F0B">
      <w:pPr>
        <w:rPr>
          <w:b/>
          <w:sz w:val="22"/>
          <w:szCs w:val="22"/>
        </w:rPr>
      </w:pPr>
    </w:p>
    <w:p w:rsidR="00220791" w:rsidRPr="00885677" w:rsidRDefault="00220791" w:rsidP="00D34F0B">
      <w:pPr>
        <w:rPr>
          <w:b/>
          <w:sz w:val="22"/>
          <w:szCs w:val="22"/>
        </w:rPr>
      </w:pPr>
    </w:p>
    <w:p w:rsidR="00220791" w:rsidRPr="00D34F0B" w:rsidRDefault="00220791" w:rsidP="00D34F0B">
      <w:pPr>
        <w:rPr>
          <w:b/>
          <w:sz w:val="22"/>
          <w:szCs w:val="22"/>
        </w:rPr>
      </w:pPr>
      <w:r w:rsidRPr="0063702E">
        <w:rPr>
          <w:rFonts w:ascii="HGSｺﾞｼｯｸE" w:eastAsia="HGSｺﾞｼｯｸE" w:hint="eastAsia"/>
          <w:b/>
          <w:sz w:val="22"/>
          <w:szCs w:val="22"/>
        </w:rPr>
        <w:t>署名推進呼びかけ人</w:t>
      </w:r>
      <w:r w:rsidRPr="00D34F0B">
        <w:rPr>
          <w:rFonts w:hint="eastAsia"/>
          <w:sz w:val="22"/>
          <w:szCs w:val="22"/>
        </w:rPr>
        <w:t xml:space="preserve">　</w:t>
      </w:r>
    </w:p>
    <w:p w:rsidR="00220791" w:rsidRDefault="00220791" w:rsidP="0063702E">
      <w:pPr>
        <w:ind w:firstLineChars="150" w:firstLine="330"/>
        <w:rPr>
          <w:sz w:val="22"/>
          <w:szCs w:val="22"/>
        </w:rPr>
      </w:pPr>
      <w:r w:rsidRPr="00D34F0B">
        <w:rPr>
          <w:rFonts w:hint="eastAsia"/>
          <w:sz w:val="22"/>
          <w:szCs w:val="22"/>
        </w:rPr>
        <w:t>浅妻南海江</w:t>
      </w:r>
      <w:r w:rsidRPr="00D34F0B">
        <w:rPr>
          <w:sz w:val="22"/>
          <w:szCs w:val="22"/>
        </w:rPr>
        <w:t>(</w:t>
      </w:r>
      <w:r w:rsidRPr="00D34F0B">
        <w:rPr>
          <w:rFonts w:hint="eastAsia"/>
          <w:sz w:val="22"/>
          <w:szCs w:val="22"/>
        </w:rPr>
        <w:t>ﾌﾟﾛｼﾞｪｸﾄｹﾞﾝ代表</w:t>
      </w:r>
      <w:r w:rsidRPr="00D34F0B">
        <w:rPr>
          <w:sz w:val="22"/>
          <w:szCs w:val="22"/>
        </w:rPr>
        <w:t>)</w:t>
      </w:r>
      <w:r w:rsidRPr="00D34F0B">
        <w:rPr>
          <w:rFonts w:hint="eastAsia"/>
          <w:sz w:val="22"/>
          <w:szCs w:val="22"/>
        </w:rPr>
        <w:t>、海部公子</w:t>
      </w:r>
      <w:r w:rsidRPr="00D34F0B">
        <w:rPr>
          <w:sz w:val="22"/>
          <w:szCs w:val="22"/>
        </w:rPr>
        <w:t>(</w:t>
      </w:r>
      <w:r>
        <w:rPr>
          <w:rFonts w:hint="eastAsia"/>
          <w:sz w:val="22"/>
          <w:szCs w:val="22"/>
        </w:rPr>
        <w:t>九谷焼画工</w:t>
      </w:r>
      <w:r w:rsidRPr="00D34F0B">
        <w:rPr>
          <w:sz w:val="22"/>
          <w:szCs w:val="22"/>
        </w:rPr>
        <w:t>)</w:t>
      </w:r>
      <w:r w:rsidRPr="00D34F0B">
        <w:rPr>
          <w:rFonts w:hint="eastAsia"/>
          <w:sz w:val="22"/>
          <w:szCs w:val="22"/>
        </w:rPr>
        <w:t>、飯森和彦</w:t>
      </w:r>
      <w:r w:rsidRPr="00D34F0B">
        <w:rPr>
          <w:sz w:val="22"/>
          <w:szCs w:val="22"/>
        </w:rPr>
        <w:t>(</w:t>
      </w:r>
      <w:r w:rsidRPr="00D34F0B">
        <w:rPr>
          <w:rFonts w:hint="eastAsia"/>
          <w:sz w:val="22"/>
          <w:szCs w:val="22"/>
        </w:rPr>
        <w:t>弁護士</w:t>
      </w:r>
      <w:r w:rsidRPr="00D34F0B">
        <w:rPr>
          <w:sz w:val="22"/>
          <w:szCs w:val="22"/>
        </w:rPr>
        <w:t>)</w:t>
      </w:r>
      <w:r w:rsidRPr="00D34F0B">
        <w:rPr>
          <w:rFonts w:hint="eastAsia"/>
          <w:sz w:val="22"/>
          <w:szCs w:val="22"/>
        </w:rPr>
        <w:t>、五十嵐正博</w:t>
      </w:r>
      <w:r w:rsidRPr="00D34F0B">
        <w:rPr>
          <w:sz w:val="22"/>
          <w:szCs w:val="22"/>
        </w:rPr>
        <w:t>(</w:t>
      </w:r>
      <w:r w:rsidRPr="00D34F0B">
        <w:rPr>
          <w:rFonts w:hint="eastAsia"/>
          <w:sz w:val="22"/>
          <w:szCs w:val="22"/>
        </w:rPr>
        <w:t>神戸大学名誉</w:t>
      </w:r>
    </w:p>
    <w:p w:rsidR="00220791" w:rsidRDefault="00220791" w:rsidP="0063702E">
      <w:pPr>
        <w:ind w:firstLineChars="150" w:firstLine="330"/>
        <w:rPr>
          <w:sz w:val="22"/>
          <w:szCs w:val="22"/>
        </w:rPr>
      </w:pPr>
      <w:r w:rsidRPr="00D34F0B">
        <w:rPr>
          <w:rFonts w:hint="eastAsia"/>
          <w:sz w:val="22"/>
          <w:szCs w:val="22"/>
        </w:rPr>
        <w:t>教授</w:t>
      </w:r>
      <w:r w:rsidRPr="00D34F0B">
        <w:rPr>
          <w:sz w:val="22"/>
          <w:szCs w:val="22"/>
        </w:rPr>
        <w:t>)</w:t>
      </w:r>
      <w:r w:rsidRPr="00D34F0B">
        <w:rPr>
          <w:rFonts w:hint="eastAsia"/>
          <w:sz w:val="22"/>
          <w:szCs w:val="22"/>
        </w:rPr>
        <w:t>、井上英夫</w:t>
      </w:r>
      <w:r w:rsidRPr="00D34F0B">
        <w:rPr>
          <w:sz w:val="22"/>
          <w:szCs w:val="22"/>
        </w:rPr>
        <w:t>(</w:t>
      </w:r>
      <w:r w:rsidRPr="00D34F0B">
        <w:rPr>
          <w:rFonts w:hint="eastAsia"/>
          <w:sz w:val="22"/>
          <w:szCs w:val="22"/>
        </w:rPr>
        <w:t>金沢大学名誉教授</w:t>
      </w:r>
      <w:r w:rsidRPr="00D34F0B">
        <w:rPr>
          <w:sz w:val="22"/>
          <w:szCs w:val="22"/>
        </w:rPr>
        <w:t>)</w:t>
      </w:r>
      <w:r w:rsidRPr="00D34F0B">
        <w:rPr>
          <w:rFonts w:hint="eastAsia"/>
          <w:sz w:val="22"/>
          <w:szCs w:val="22"/>
        </w:rPr>
        <w:t>、江守道子</w:t>
      </w:r>
      <w:r w:rsidRPr="00D34F0B">
        <w:rPr>
          <w:sz w:val="22"/>
          <w:szCs w:val="22"/>
        </w:rPr>
        <w:t>(</w:t>
      </w:r>
      <w:r w:rsidRPr="00D34F0B">
        <w:rPr>
          <w:rFonts w:hint="eastAsia"/>
          <w:sz w:val="22"/>
          <w:szCs w:val="22"/>
        </w:rPr>
        <w:t>歯科医師</w:t>
      </w:r>
      <w:r w:rsidRPr="00D34F0B">
        <w:rPr>
          <w:sz w:val="22"/>
          <w:szCs w:val="22"/>
        </w:rPr>
        <w:t>)</w:t>
      </w:r>
      <w:r w:rsidRPr="00D34F0B">
        <w:rPr>
          <w:rFonts w:hint="eastAsia"/>
          <w:sz w:val="22"/>
          <w:szCs w:val="22"/>
        </w:rPr>
        <w:t>、大森定嗣</w:t>
      </w:r>
      <w:r w:rsidRPr="00D34F0B">
        <w:rPr>
          <w:sz w:val="22"/>
          <w:szCs w:val="22"/>
        </w:rPr>
        <w:t>(</w:t>
      </w:r>
      <w:r>
        <w:rPr>
          <w:rFonts w:hint="eastAsia"/>
          <w:sz w:val="22"/>
          <w:szCs w:val="22"/>
        </w:rPr>
        <w:t>石川</w:t>
      </w:r>
      <w:r w:rsidRPr="00D34F0B">
        <w:rPr>
          <w:rFonts w:hint="eastAsia"/>
          <w:sz w:val="22"/>
          <w:szCs w:val="22"/>
        </w:rPr>
        <w:t>県原水協代表</w:t>
      </w:r>
      <w:r w:rsidRPr="00D34F0B">
        <w:rPr>
          <w:sz w:val="22"/>
          <w:szCs w:val="22"/>
        </w:rPr>
        <w:t>)</w:t>
      </w:r>
      <w:r w:rsidRPr="00D34F0B">
        <w:rPr>
          <w:rFonts w:hint="eastAsia"/>
          <w:sz w:val="22"/>
          <w:szCs w:val="22"/>
        </w:rPr>
        <w:t>、岡井直道</w:t>
      </w:r>
      <w:r w:rsidRPr="00D34F0B">
        <w:rPr>
          <w:sz w:val="22"/>
          <w:szCs w:val="22"/>
        </w:rPr>
        <w:t>(</w:t>
      </w:r>
      <w:r w:rsidRPr="00D34F0B">
        <w:rPr>
          <w:rFonts w:hint="eastAsia"/>
          <w:sz w:val="22"/>
          <w:szCs w:val="22"/>
        </w:rPr>
        <w:t>か</w:t>
      </w:r>
    </w:p>
    <w:p w:rsidR="00220791" w:rsidRDefault="00220791" w:rsidP="0063702E">
      <w:pPr>
        <w:ind w:firstLineChars="150" w:firstLine="330"/>
        <w:rPr>
          <w:sz w:val="22"/>
          <w:szCs w:val="22"/>
        </w:rPr>
      </w:pPr>
      <w:r w:rsidRPr="00D34F0B">
        <w:rPr>
          <w:rFonts w:hint="eastAsia"/>
          <w:sz w:val="22"/>
          <w:szCs w:val="22"/>
        </w:rPr>
        <w:t>なざわ演劇人協会</w:t>
      </w:r>
      <w:r w:rsidRPr="00D34F0B">
        <w:rPr>
          <w:sz w:val="22"/>
          <w:szCs w:val="22"/>
        </w:rPr>
        <w:t>)</w:t>
      </w:r>
      <w:r w:rsidRPr="00D34F0B">
        <w:rPr>
          <w:rFonts w:hint="eastAsia"/>
          <w:sz w:val="22"/>
          <w:szCs w:val="22"/>
        </w:rPr>
        <w:t>、小野栄子</w:t>
      </w:r>
      <w:r w:rsidRPr="00D34F0B">
        <w:rPr>
          <w:sz w:val="22"/>
          <w:szCs w:val="22"/>
        </w:rPr>
        <w:t>(</w:t>
      </w:r>
      <w:r w:rsidRPr="00D34F0B">
        <w:rPr>
          <w:rFonts w:hint="eastAsia"/>
          <w:sz w:val="22"/>
          <w:szCs w:val="22"/>
        </w:rPr>
        <w:t>福島県出身</w:t>
      </w:r>
      <w:r w:rsidRPr="00D34F0B">
        <w:rPr>
          <w:sz w:val="22"/>
          <w:szCs w:val="22"/>
        </w:rPr>
        <w:t>)</w:t>
      </w:r>
      <w:r w:rsidRPr="00D34F0B">
        <w:rPr>
          <w:rFonts w:hint="eastAsia"/>
          <w:sz w:val="22"/>
          <w:szCs w:val="22"/>
        </w:rPr>
        <w:t>、かつお</w:t>
      </w:r>
      <w:r>
        <w:rPr>
          <w:rFonts w:hint="eastAsia"/>
          <w:sz w:val="22"/>
          <w:szCs w:val="22"/>
        </w:rPr>
        <w:t>きん</w:t>
      </w:r>
      <w:r w:rsidRPr="00D34F0B">
        <w:rPr>
          <w:rFonts w:hint="eastAsia"/>
          <w:sz w:val="22"/>
          <w:szCs w:val="22"/>
        </w:rPr>
        <w:t>や</w:t>
      </w:r>
      <w:r w:rsidRPr="00D34F0B">
        <w:rPr>
          <w:sz w:val="22"/>
          <w:szCs w:val="22"/>
        </w:rPr>
        <w:t>(</w:t>
      </w:r>
      <w:r w:rsidRPr="00D34F0B">
        <w:rPr>
          <w:rFonts w:hint="eastAsia"/>
          <w:sz w:val="22"/>
          <w:szCs w:val="22"/>
        </w:rPr>
        <w:t>児童文学者</w:t>
      </w:r>
      <w:r w:rsidRPr="00D34F0B">
        <w:rPr>
          <w:sz w:val="22"/>
          <w:szCs w:val="22"/>
        </w:rPr>
        <w:t>)</w:t>
      </w:r>
      <w:r w:rsidRPr="00D34F0B">
        <w:rPr>
          <w:rFonts w:hint="eastAsia"/>
          <w:sz w:val="22"/>
          <w:szCs w:val="22"/>
        </w:rPr>
        <w:t>、金森俊朗</w:t>
      </w:r>
      <w:r w:rsidRPr="00D34F0B">
        <w:rPr>
          <w:sz w:val="22"/>
          <w:szCs w:val="22"/>
        </w:rPr>
        <w:t>(</w:t>
      </w:r>
      <w:r w:rsidRPr="00D34F0B">
        <w:rPr>
          <w:rFonts w:hint="eastAsia"/>
          <w:sz w:val="22"/>
          <w:szCs w:val="22"/>
        </w:rPr>
        <w:t>石川県民教育文化セ</w:t>
      </w:r>
    </w:p>
    <w:p w:rsidR="00220791" w:rsidRDefault="00220791" w:rsidP="0063702E">
      <w:pPr>
        <w:ind w:firstLineChars="150" w:firstLine="330"/>
        <w:rPr>
          <w:sz w:val="22"/>
          <w:szCs w:val="22"/>
        </w:rPr>
      </w:pPr>
      <w:r w:rsidRPr="00D34F0B">
        <w:rPr>
          <w:rFonts w:hint="eastAsia"/>
          <w:sz w:val="22"/>
          <w:szCs w:val="22"/>
        </w:rPr>
        <w:t>ンター</w:t>
      </w:r>
      <w:r w:rsidRPr="00D34F0B">
        <w:rPr>
          <w:sz w:val="22"/>
          <w:szCs w:val="22"/>
        </w:rPr>
        <w:t>)</w:t>
      </w:r>
      <w:r w:rsidRPr="00D34F0B">
        <w:rPr>
          <w:rFonts w:hint="eastAsia"/>
          <w:sz w:val="22"/>
          <w:szCs w:val="22"/>
        </w:rPr>
        <w:t>、河﨑俊栄</w:t>
      </w:r>
      <w:r w:rsidRPr="00D34F0B">
        <w:rPr>
          <w:sz w:val="22"/>
          <w:szCs w:val="22"/>
        </w:rPr>
        <w:t>(</w:t>
      </w:r>
      <w:r w:rsidRPr="00D34F0B">
        <w:rPr>
          <w:rFonts w:hint="eastAsia"/>
          <w:sz w:val="22"/>
          <w:szCs w:val="22"/>
        </w:rPr>
        <w:t>石川県宗教者平和協議会</w:t>
      </w:r>
      <w:r w:rsidRPr="00D34F0B">
        <w:rPr>
          <w:sz w:val="22"/>
          <w:szCs w:val="22"/>
        </w:rPr>
        <w:t>)</w:t>
      </w:r>
      <w:r w:rsidRPr="00D34F0B">
        <w:rPr>
          <w:rFonts w:hint="eastAsia"/>
          <w:sz w:val="22"/>
          <w:szCs w:val="22"/>
        </w:rPr>
        <w:t>、佐藤清</w:t>
      </w:r>
      <w:r w:rsidRPr="00D34F0B">
        <w:rPr>
          <w:sz w:val="22"/>
          <w:szCs w:val="22"/>
        </w:rPr>
        <w:t>(</w:t>
      </w:r>
      <w:r w:rsidRPr="00D34F0B">
        <w:rPr>
          <w:rFonts w:hint="eastAsia"/>
          <w:sz w:val="22"/>
          <w:szCs w:val="22"/>
        </w:rPr>
        <w:t>原発問題住民運動石川県連絡センター</w:t>
      </w:r>
      <w:r w:rsidRPr="00D34F0B">
        <w:rPr>
          <w:sz w:val="22"/>
          <w:szCs w:val="22"/>
        </w:rPr>
        <w:t>)</w:t>
      </w:r>
      <w:r w:rsidRPr="00D34F0B">
        <w:rPr>
          <w:rFonts w:hint="eastAsia"/>
          <w:sz w:val="22"/>
          <w:szCs w:val="22"/>
        </w:rPr>
        <w:t>、</w:t>
      </w:r>
    </w:p>
    <w:p w:rsidR="00220791" w:rsidRDefault="00220791" w:rsidP="0063702E">
      <w:pPr>
        <w:ind w:firstLineChars="150" w:firstLine="330"/>
        <w:rPr>
          <w:sz w:val="22"/>
          <w:szCs w:val="22"/>
        </w:rPr>
      </w:pPr>
      <w:r w:rsidRPr="00D34F0B">
        <w:rPr>
          <w:rFonts w:hint="eastAsia"/>
          <w:sz w:val="22"/>
          <w:szCs w:val="22"/>
        </w:rPr>
        <w:t>志田弘子</w:t>
      </w:r>
      <w:r w:rsidRPr="00D34F0B">
        <w:rPr>
          <w:sz w:val="22"/>
          <w:szCs w:val="22"/>
        </w:rPr>
        <w:t>(</w:t>
      </w:r>
      <w:r w:rsidRPr="00D34F0B">
        <w:rPr>
          <w:rFonts w:hint="eastAsia"/>
          <w:sz w:val="22"/>
          <w:szCs w:val="22"/>
        </w:rPr>
        <w:t>加賀友禅作家</w:t>
      </w:r>
      <w:r w:rsidRPr="00D34F0B">
        <w:rPr>
          <w:sz w:val="22"/>
          <w:szCs w:val="22"/>
        </w:rPr>
        <w:t>)</w:t>
      </w:r>
      <w:r w:rsidRPr="00D34F0B">
        <w:rPr>
          <w:rFonts w:hint="eastAsia"/>
          <w:sz w:val="22"/>
          <w:szCs w:val="22"/>
        </w:rPr>
        <w:t>、白﨑良明</w:t>
      </w:r>
      <w:r w:rsidRPr="00D34F0B">
        <w:rPr>
          <w:sz w:val="22"/>
          <w:szCs w:val="22"/>
        </w:rPr>
        <w:t>(</w:t>
      </w:r>
      <w:r w:rsidRPr="00D34F0B">
        <w:rPr>
          <w:rFonts w:hint="eastAsia"/>
          <w:sz w:val="22"/>
          <w:szCs w:val="22"/>
        </w:rPr>
        <w:t>医師</w:t>
      </w:r>
      <w:r w:rsidRPr="00D34F0B">
        <w:rPr>
          <w:sz w:val="22"/>
          <w:szCs w:val="22"/>
        </w:rPr>
        <w:t>)</w:t>
      </w:r>
      <w:r w:rsidRPr="00D34F0B">
        <w:rPr>
          <w:rFonts w:hint="eastAsia"/>
          <w:sz w:val="22"/>
          <w:szCs w:val="22"/>
        </w:rPr>
        <w:t>、菅野昭夫</w:t>
      </w:r>
      <w:r w:rsidRPr="00D34F0B">
        <w:rPr>
          <w:sz w:val="22"/>
          <w:szCs w:val="22"/>
        </w:rPr>
        <w:t>(</w:t>
      </w:r>
      <w:r w:rsidRPr="00D34F0B">
        <w:rPr>
          <w:rFonts w:hint="eastAsia"/>
          <w:sz w:val="22"/>
          <w:szCs w:val="22"/>
        </w:rPr>
        <w:t>弁護士</w:t>
      </w:r>
      <w:r w:rsidRPr="00D34F0B">
        <w:rPr>
          <w:sz w:val="22"/>
          <w:szCs w:val="22"/>
        </w:rPr>
        <w:t>)</w:t>
      </w:r>
      <w:r w:rsidRPr="00D34F0B">
        <w:rPr>
          <w:rFonts w:hint="eastAsia"/>
          <w:sz w:val="22"/>
          <w:szCs w:val="22"/>
        </w:rPr>
        <w:t>、田口昭典</w:t>
      </w:r>
      <w:r w:rsidRPr="00D34F0B">
        <w:rPr>
          <w:sz w:val="22"/>
          <w:szCs w:val="22"/>
        </w:rPr>
        <w:t>(</w:t>
      </w:r>
      <w:r w:rsidRPr="00D34F0B">
        <w:rPr>
          <w:rFonts w:hint="eastAsia"/>
          <w:sz w:val="22"/>
          <w:szCs w:val="22"/>
        </w:rPr>
        <w:t>金沢キリスト教会牧師</w:t>
      </w:r>
      <w:r w:rsidRPr="00D34F0B">
        <w:rPr>
          <w:sz w:val="22"/>
          <w:szCs w:val="22"/>
        </w:rPr>
        <w:t>)</w:t>
      </w:r>
      <w:r w:rsidRPr="00D34F0B">
        <w:rPr>
          <w:rFonts w:hint="eastAsia"/>
          <w:sz w:val="22"/>
          <w:szCs w:val="22"/>
        </w:rPr>
        <w:t>、</w:t>
      </w:r>
    </w:p>
    <w:p w:rsidR="00220791" w:rsidRDefault="00220791" w:rsidP="0063702E">
      <w:pPr>
        <w:ind w:firstLineChars="150" w:firstLine="330"/>
        <w:rPr>
          <w:sz w:val="22"/>
          <w:szCs w:val="22"/>
        </w:rPr>
      </w:pPr>
      <w:r w:rsidRPr="00D34F0B">
        <w:rPr>
          <w:rFonts w:hint="eastAsia"/>
          <w:sz w:val="22"/>
          <w:szCs w:val="22"/>
        </w:rPr>
        <w:t>鳥毛美範</w:t>
      </w:r>
      <w:r w:rsidRPr="00D34F0B">
        <w:rPr>
          <w:sz w:val="22"/>
          <w:szCs w:val="22"/>
        </w:rPr>
        <w:t>(</w:t>
      </w:r>
      <w:r w:rsidRPr="00D34F0B">
        <w:rPr>
          <w:rFonts w:hint="eastAsia"/>
          <w:sz w:val="22"/>
          <w:szCs w:val="22"/>
        </w:rPr>
        <w:t>弁護士</w:t>
      </w:r>
      <w:r w:rsidRPr="00D34F0B">
        <w:rPr>
          <w:sz w:val="22"/>
          <w:szCs w:val="22"/>
        </w:rPr>
        <w:t>)</w:t>
      </w:r>
      <w:r w:rsidRPr="00D34F0B">
        <w:rPr>
          <w:rFonts w:hint="eastAsia"/>
          <w:sz w:val="22"/>
          <w:szCs w:val="22"/>
        </w:rPr>
        <w:t>、直江俊一</w:t>
      </w:r>
      <w:r w:rsidRPr="00D34F0B">
        <w:rPr>
          <w:sz w:val="22"/>
          <w:szCs w:val="22"/>
        </w:rPr>
        <w:t>(</w:t>
      </w:r>
      <w:r w:rsidRPr="00D34F0B">
        <w:rPr>
          <w:rFonts w:hint="eastAsia"/>
          <w:sz w:val="22"/>
          <w:szCs w:val="22"/>
        </w:rPr>
        <w:t>金沢大学名誉教授</w:t>
      </w:r>
      <w:r w:rsidRPr="00D34F0B">
        <w:rPr>
          <w:sz w:val="22"/>
          <w:szCs w:val="22"/>
        </w:rPr>
        <w:t>)</w:t>
      </w:r>
      <w:r w:rsidRPr="00D34F0B">
        <w:rPr>
          <w:rFonts w:hint="eastAsia"/>
          <w:sz w:val="22"/>
          <w:szCs w:val="22"/>
        </w:rPr>
        <w:t>、西田直巳</w:t>
      </w:r>
      <w:r w:rsidRPr="00D34F0B">
        <w:rPr>
          <w:sz w:val="22"/>
          <w:szCs w:val="22"/>
        </w:rPr>
        <w:t>(</w:t>
      </w:r>
      <w:r w:rsidRPr="00D34F0B">
        <w:rPr>
          <w:rFonts w:hint="eastAsia"/>
          <w:sz w:val="22"/>
          <w:szCs w:val="22"/>
        </w:rPr>
        <w:t>医師</w:t>
      </w:r>
      <w:r w:rsidRPr="00D34F0B">
        <w:rPr>
          <w:sz w:val="22"/>
          <w:szCs w:val="22"/>
        </w:rPr>
        <w:t>)</w:t>
      </w:r>
      <w:r w:rsidRPr="00D34F0B">
        <w:rPr>
          <w:rFonts w:hint="eastAsia"/>
          <w:sz w:val="22"/>
          <w:szCs w:val="22"/>
        </w:rPr>
        <w:t>、西本多美子</w:t>
      </w:r>
      <w:r w:rsidRPr="00D34F0B">
        <w:rPr>
          <w:sz w:val="22"/>
          <w:szCs w:val="22"/>
        </w:rPr>
        <w:t>(</w:t>
      </w:r>
      <w:r w:rsidRPr="00D34F0B">
        <w:rPr>
          <w:rFonts w:hint="eastAsia"/>
          <w:sz w:val="22"/>
          <w:szCs w:val="22"/>
        </w:rPr>
        <w:t>被爆者</w:t>
      </w:r>
      <w:r w:rsidRPr="00D34F0B">
        <w:rPr>
          <w:sz w:val="22"/>
          <w:szCs w:val="22"/>
        </w:rPr>
        <w:t>)</w:t>
      </w:r>
      <w:r w:rsidRPr="00D34F0B">
        <w:rPr>
          <w:rFonts w:hint="eastAsia"/>
          <w:sz w:val="22"/>
          <w:szCs w:val="22"/>
        </w:rPr>
        <w:t>、橋本哲哉</w:t>
      </w:r>
      <w:r w:rsidRPr="00D34F0B">
        <w:rPr>
          <w:sz w:val="22"/>
          <w:szCs w:val="22"/>
        </w:rPr>
        <w:t>(</w:t>
      </w:r>
      <w:r w:rsidRPr="00D34F0B">
        <w:rPr>
          <w:rFonts w:hint="eastAsia"/>
          <w:sz w:val="22"/>
          <w:szCs w:val="22"/>
        </w:rPr>
        <w:t>金沢</w:t>
      </w:r>
    </w:p>
    <w:p w:rsidR="00220791" w:rsidRDefault="00220791" w:rsidP="0063702E">
      <w:pPr>
        <w:ind w:firstLineChars="150" w:firstLine="330"/>
        <w:rPr>
          <w:sz w:val="22"/>
          <w:szCs w:val="22"/>
        </w:rPr>
      </w:pPr>
      <w:r w:rsidRPr="00D34F0B">
        <w:rPr>
          <w:rFonts w:hint="eastAsia"/>
          <w:sz w:val="22"/>
          <w:szCs w:val="22"/>
        </w:rPr>
        <w:t>大学名誉教授</w:t>
      </w:r>
      <w:r w:rsidRPr="00D34F0B">
        <w:rPr>
          <w:sz w:val="22"/>
          <w:szCs w:val="22"/>
        </w:rPr>
        <w:t>)</w:t>
      </w:r>
      <w:r w:rsidRPr="00D34F0B">
        <w:rPr>
          <w:rFonts w:hint="eastAsia"/>
          <w:sz w:val="22"/>
          <w:szCs w:val="22"/>
        </w:rPr>
        <w:t>、松浦健伸</w:t>
      </w:r>
      <w:r w:rsidRPr="00D34F0B">
        <w:rPr>
          <w:sz w:val="22"/>
          <w:szCs w:val="22"/>
        </w:rPr>
        <w:t>(</w:t>
      </w:r>
      <w:r w:rsidRPr="00D34F0B">
        <w:rPr>
          <w:rFonts w:hint="eastAsia"/>
          <w:sz w:val="22"/>
          <w:szCs w:val="22"/>
        </w:rPr>
        <w:t>医師</w:t>
      </w:r>
      <w:r w:rsidRPr="00D34F0B">
        <w:rPr>
          <w:sz w:val="22"/>
          <w:szCs w:val="22"/>
        </w:rPr>
        <w:t>)</w:t>
      </w:r>
      <w:r w:rsidRPr="00D34F0B">
        <w:rPr>
          <w:rFonts w:hint="eastAsia"/>
          <w:sz w:val="22"/>
          <w:szCs w:val="22"/>
        </w:rPr>
        <w:t>、吉田　均</w:t>
      </w:r>
      <w:r w:rsidRPr="00D34F0B">
        <w:rPr>
          <w:sz w:val="22"/>
          <w:szCs w:val="22"/>
        </w:rPr>
        <w:t>(</w:t>
      </w:r>
      <w:r w:rsidRPr="00D34F0B">
        <w:rPr>
          <w:rFonts w:hint="eastAsia"/>
          <w:sz w:val="22"/>
          <w:szCs w:val="22"/>
        </w:rPr>
        <w:t>原発の危険から子どもを守る北陸医師の会代表</w:t>
      </w:r>
      <w:r w:rsidRPr="00D34F0B">
        <w:rPr>
          <w:sz w:val="22"/>
          <w:szCs w:val="22"/>
        </w:rPr>
        <w:t>)</w:t>
      </w:r>
      <w:r w:rsidRPr="00686D79">
        <w:rPr>
          <w:sz w:val="22"/>
          <w:szCs w:val="22"/>
        </w:rPr>
        <w:t xml:space="preserve"> </w:t>
      </w:r>
      <w:r>
        <w:rPr>
          <w:rFonts w:hint="eastAsia"/>
          <w:sz w:val="22"/>
          <w:szCs w:val="22"/>
        </w:rPr>
        <w:t xml:space="preserve">　</w:t>
      </w:r>
      <w:r w:rsidRPr="00D34F0B">
        <w:rPr>
          <w:rFonts w:hint="eastAsia"/>
          <w:sz w:val="22"/>
          <w:szCs w:val="22"/>
        </w:rPr>
        <w:t>（</w:t>
      </w:r>
      <w:r w:rsidRPr="00D34F0B">
        <w:rPr>
          <w:sz w:val="22"/>
          <w:szCs w:val="22"/>
        </w:rPr>
        <w:t>50</w:t>
      </w:r>
      <w:r w:rsidRPr="00D34F0B">
        <w:rPr>
          <w:rFonts w:hint="eastAsia"/>
          <w:sz w:val="22"/>
          <w:szCs w:val="22"/>
        </w:rPr>
        <w:t>音順）</w:t>
      </w:r>
    </w:p>
    <w:p w:rsidR="00220791" w:rsidRDefault="00220791"/>
    <w:p w:rsidR="00220791" w:rsidRDefault="00220791" w:rsidP="00FD7838">
      <w:pPr>
        <w:rPr>
          <w:rFonts w:ascii="HGSｺﾞｼｯｸE" w:eastAsia="HGSｺﾞｼｯｸE"/>
        </w:rPr>
      </w:pPr>
      <w:r>
        <w:rPr>
          <w:rFonts w:hint="eastAsia"/>
        </w:rPr>
        <w:t xml:space="preserve">取り扱い団体　　</w:t>
      </w:r>
      <w:r w:rsidRPr="00885677">
        <w:rPr>
          <w:rFonts w:ascii="HGSｺﾞｼｯｸE" w:eastAsia="HGSｺﾞｼｯｸE" w:hint="eastAsia"/>
          <w:w w:val="90"/>
          <w:sz w:val="32"/>
          <w:szCs w:val="32"/>
        </w:rPr>
        <w:t>志賀原発の再稼働反対</w:t>
      </w:r>
      <w:r>
        <w:rPr>
          <w:rFonts w:ascii="HGSｺﾞｼｯｸE" w:eastAsia="HGSｺﾞｼｯｸE" w:hint="eastAsia"/>
          <w:w w:val="90"/>
          <w:sz w:val="32"/>
          <w:szCs w:val="32"/>
        </w:rPr>
        <w:t>･</w:t>
      </w:r>
      <w:r w:rsidRPr="00885677">
        <w:rPr>
          <w:rFonts w:ascii="HGSｺﾞｼｯｸE" w:eastAsia="HGSｺﾞｼｯｸE" w:hint="eastAsia"/>
          <w:w w:val="90"/>
          <w:sz w:val="32"/>
          <w:szCs w:val="32"/>
        </w:rPr>
        <w:t>廃炉を求める</w:t>
      </w:r>
      <w:r w:rsidRPr="00885677">
        <w:rPr>
          <w:rFonts w:ascii="HGSｺﾞｼｯｸE" w:eastAsia="HGSｺﾞｼｯｸE"/>
          <w:w w:val="90"/>
          <w:sz w:val="32"/>
          <w:szCs w:val="32"/>
        </w:rPr>
        <w:t>10</w:t>
      </w:r>
      <w:r w:rsidRPr="00885677">
        <w:rPr>
          <w:rFonts w:ascii="HGSｺﾞｼｯｸE" w:eastAsia="HGSｺﾞｼｯｸE" w:hint="eastAsia"/>
          <w:w w:val="90"/>
          <w:sz w:val="32"/>
          <w:szCs w:val="32"/>
        </w:rPr>
        <w:t>万人署名推進委員会</w:t>
      </w:r>
    </w:p>
    <w:p w:rsidR="00220791" w:rsidRPr="00885677" w:rsidRDefault="00220791" w:rsidP="00885677">
      <w:pPr>
        <w:ind w:firstLineChars="400" w:firstLine="880"/>
        <w:rPr>
          <w:rFonts w:ascii="ＭＳ 明朝" w:eastAsia="ＭＳ 明朝" w:hAnsi="ＭＳ 明朝"/>
          <w:sz w:val="22"/>
          <w:szCs w:val="22"/>
        </w:rPr>
      </w:pPr>
      <w:r w:rsidRPr="00885677">
        <w:rPr>
          <w:rFonts w:ascii="ＭＳ 明朝" w:eastAsia="ＭＳ 明朝" w:hAnsi="ＭＳ 明朝" w:hint="eastAsia"/>
          <w:sz w:val="22"/>
          <w:szCs w:val="22"/>
        </w:rPr>
        <w:t>事務局　原発をなくす石川県連絡会</w:t>
      </w:r>
      <w:r>
        <w:rPr>
          <w:rFonts w:ascii="ＭＳ 明朝" w:eastAsia="ＭＳ 明朝" w:hAnsi="ＭＳ 明朝" w:hint="eastAsia"/>
          <w:sz w:val="22"/>
          <w:szCs w:val="22"/>
        </w:rPr>
        <w:t xml:space="preserve">　　</w:t>
      </w:r>
      <w:r w:rsidRPr="00885677">
        <w:rPr>
          <w:rFonts w:ascii="ＭＳ 明朝" w:eastAsia="ＭＳ 明朝" w:hAnsi="ＭＳ 明朝" w:hint="eastAsia"/>
          <w:w w:val="90"/>
          <w:sz w:val="22"/>
          <w:szCs w:val="22"/>
        </w:rPr>
        <w:t>石川県金沢市昭和町</w:t>
      </w:r>
      <w:r w:rsidRPr="00885677">
        <w:rPr>
          <w:rFonts w:ascii="ＭＳ 明朝" w:eastAsia="ＭＳ 明朝" w:hAnsi="ＭＳ 明朝"/>
          <w:w w:val="90"/>
          <w:sz w:val="22"/>
          <w:szCs w:val="22"/>
        </w:rPr>
        <w:t>5-13</w:t>
      </w:r>
      <w:r w:rsidRPr="00885677">
        <w:rPr>
          <w:rFonts w:ascii="ＭＳ 明朝" w:eastAsia="ＭＳ 明朝" w:hAnsi="ＭＳ 明朝" w:hint="eastAsia"/>
          <w:w w:val="90"/>
          <w:sz w:val="22"/>
          <w:szCs w:val="22"/>
        </w:rPr>
        <w:t>石川県労連内</w:t>
      </w:r>
      <w:r w:rsidRPr="00885677">
        <w:rPr>
          <w:rFonts w:ascii="ＭＳ 明朝" w:eastAsia="ＭＳ 明朝" w:hAnsi="ＭＳ 明朝"/>
          <w:sz w:val="22"/>
          <w:szCs w:val="22"/>
        </w:rPr>
        <w:t xml:space="preserve"> Tel076-231-3199</w:t>
      </w:r>
    </w:p>
    <w:sectPr w:rsidR="00220791" w:rsidRPr="00885677" w:rsidSect="00B969D2">
      <w:pgSz w:w="11906" w:h="16838" w:code="9"/>
      <w:pgMar w:top="851" w:right="851" w:bottom="851" w:left="85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791" w:rsidRDefault="00220791" w:rsidP="00615C7D">
      <w:r>
        <w:separator/>
      </w:r>
    </w:p>
  </w:endnote>
  <w:endnote w:type="continuationSeparator" w:id="0">
    <w:p w:rsidR="00220791" w:rsidRDefault="00220791" w:rsidP="00615C7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ｺﾞｼｯｸE">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791" w:rsidRDefault="00220791" w:rsidP="00615C7D">
      <w:r>
        <w:separator/>
      </w:r>
    </w:p>
  </w:footnote>
  <w:footnote w:type="continuationSeparator" w:id="0">
    <w:p w:rsidR="00220791" w:rsidRDefault="00220791" w:rsidP="00615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F175A"/>
    <w:multiLevelType w:val="hybridMultilevel"/>
    <w:tmpl w:val="2FBCC5AA"/>
    <w:lvl w:ilvl="0" w:tplc="BB92643A">
      <w:start w:val="1"/>
      <w:numFmt w:val="bullet"/>
      <w:pStyle w:val="a"/>
      <w:lvlText w:val="・"/>
      <w:lvlJc w:val="left"/>
      <w:pPr>
        <w:tabs>
          <w:tab w:val="num" w:pos="360"/>
        </w:tabs>
        <w:ind w:left="360" w:hanging="360"/>
      </w:pPr>
      <w:rPr>
        <w:rFonts w:ascii="ＭＳ 明朝" w:eastAsia="ＭＳ 明朝" w:hAnsi="ＭＳ 明朝" w:hint="eastAsia"/>
      </w:rPr>
    </w:lvl>
    <w:lvl w:ilvl="1" w:tplc="F2764498">
      <w:start w:val="4"/>
      <w:numFmt w:val="bullet"/>
      <w:lvlText w:val="▼"/>
      <w:lvlJc w:val="left"/>
      <w:pPr>
        <w:tabs>
          <w:tab w:val="num" w:pos="780"/>
        </w:tabs>
        <w:ind w:left="780" w:hanging="360"/>
      </w:pPr>
      <w:rPr>
        <w:rFonts w:ascii="ＭＳ Ｐ明朝" w:eastAsia="ＭＳ Ｐ明朝" w:hAnsi="ＭＳ Ｐ明朝" w:hint="eastAsia"/>
      </w:rPr>
    </w:lvl>
    <w:lvl w:ilvl="2" w:tplc="C7780236">
      <w:start w:val="4"/>
      <w:numFmt w:val="bullet"/>
      <w:lvlText w:val="※"/>
      <w:lvlJc w:val="left"/>
      <w:pPr>
        <w:tabs>
          <w:tab w:val="num" w:pos="1200"/>
        </w:tabs>
        <w:ind w:left="1200" w:hanging="360"/>
      </w:pPr>
      <w:rPr>
        <w:rFonts w:ascii="ＭＳ 明朝" w:eastAsia="ＭＳ 明朝" w:hAnsi="ＭＳ 明朝" w:hint="eastAsia"/>
      </w:rPr>
    </w:lvl>
    <w:lvl w:ilvl="3" w:tplc="9A32F87E">
      <w:start w:val="3"/>
      <w:numFmt w:val="bullet"/>
      <w:lvlText w:val="○"/>
      <w:lvlJc w:val="left"/>
      <w:pPr>
        <w:tabs>
          <w:tab w:val="num" w:pos="1620"/>
        </w:tabs>
        <w:ind w:left="1620" w:hanging="360"/>
      </w:pPr>
      <w:rPr>
        <w:rFonts w:ascii="ＭＳ 明朝" w:eastAsia="ＭＳ 明朝" w:hAnsi="ＭＳ 明朝" w:hint="eastAsia"/>
      </w:rPr>
    </w:lvl>
    <w:lvl w:ilvl="4" w:tplc="E55A6A4E">
      <w:numFmt w:val="bullet"/>
      <w:lvlText w:val="◇"/>
      <w:lvlJc w:val="left"/>
      <w:pPr>
        <w:tabs>
          <w:tab w:val="num" w:pos="2040"/>
        </w:tabs>
        <w:ind w:left="2040" w:hanging="360"/>
      </w:pPr>
      <w:rPr>
        <w:rFonts w:ascii="ＭＳ 明朝" w:eastAsia="ＭＳ 明朝" w:hAnsi="ＭＳ 明朝" w:hint="eastAsia"/>
      </w:rPr>
    </w:lvl>
    <w:lvl w:ilvl="5" w:tplc="CA8CF39C">
      <w:start w:val="2"/>
      <w:numFmt w:val="bullet"/>
      <w:lvlText w:val="◆"/>
      <w:lvlJc w:val="left"/>
      <w:pPr>
        <w:tabs>
          <w:tab w:val="num" w:pos="2460"/>
        </w:tabs>
        <w:ind w:left="2460" w:hanging="360"/>
      </w:pPr>
      <w:rPr>
        <w:rFonts w:ascii="ＭＳ 明朝" w:eastAsia="ＭＳ 明朝" w:hAnsi="ＭＳ 明朝" w:hint="eastAsia"/>
      </w:rPr>
    </w:lvl>
    <w:lvl w:ilvl="6" w:tplc="9B06D298">
      <w:start w:val="5"/>
      <w:numFmt w:val="bullet"/>
      <w:lvlText w:val="★"/>
      <w:lvlJc w:val="left"/>
      <w:pPr>
        <w:tabs>
          <w:tab w:val="num" w:pos="2880"/>
        </w:tabs>
        <w:ind w:left="2880" w:hanging="360"/>
      </w:pPr>
      <w:rPr>
        <w:rFonts w:ascii="ＭＳ 明朝" w:eastAsia="ＭＳ 明朝" w:hAnsi="ＭＳ 明朝" w:hint="eastAsia"/>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528"/>
    <w:rsid w:val="00000F67"/>
    <w:rsid w:val="000065E4"/>
    <w:rsid w:val="0001712E"/>
    <w:rsid w:val="00021ADD"/>
    <w:rsid w:val="00026A6C"/>
    <w:rsid w:val="00031C07"/>
    <w:rsid w:val="0005302C"/>
    <w:rsid w:val="000575D9"/>
    <w:rsid w:val="0006113F"/>
    <w:rsid w:val="00061954"/>
    <w:rsid w:val="000639B7"/>
    <w:rsid w:val="00066866"/>
    <w:rsid w:val="000671B5"/>
    <w:rsid w:val="000717DD"/>
    <w:rsid w:val="0007259B"/>
    <w:rsid w:val="000825AC"/>
    <w:rsid w:val="00083890"/>
    <w:rsid w:val="00094CBF"/>
    <w:rsid w:val="000A0CD9"/>
    <w:rsid w:val="000A1CDD"/>
    <w:rsid w:val="000B053D"/>
    <w:rsid w:val="000C01E2"/>
    <w:rsid w:val="000D26A7"/>
    <w:rsid w:val="000E1B2B"/>
    <w:rsid w:val="000E53C7"/>
    <w:rsid w:val="000F06F2"/>
    <w:rsid w:val="000F14CD"/>
    <w:rsid w:val="000F46E9"/>
    <w:rsid w:val="001046B8"/>
    <w:rsid w:val="001075CB"/>
    <w:rsid w:val="00115D27"/>
    <w:rsid w:val="00121D4D"/>
    <w:rsid w:val="001255DA"/>
    <w:rsid w:val="00125EEF"/>
    <w:rsid w:val="001308FB"/>
    <w:rsid w:val="001314D4"/>
    <w:rsid w:val="00133910"/>
    <w:rsid w:val="0014519C"/>
    <w:rsid w:val="00160E74"/>
    <w:rsid w:val="00172BE2"/>
    <w:rsid w:val="00184014"/>
    <w:rsid w:val="00185D25"/>
    <w:rsid w:val="00193881"/>
    <w:rsid w:val="001969F6"/>
    <w:rsid w:val="001A310D"/>
    <w:rsid w:val="001B13E9"/>
    <w:rsid w:val="001B7925"/>
    <w:rsid w:val="001C06A2"/>
    <w:rsid w:val="001D1C51"/>
    <w:rsid w:val="001D6211"/>
    <w:rsid w:val="001F10C3"/>
    <w:rsid w:val="001F157B"/>
    <w:rsid w:val="001F51DD"/>
    <w:rsid w:val="001F56ED"/>
    <w:rsid w:val="0020019D"/>
    <w:rsid w:val="00203090"/>
    <w:rsid w:val="00203127"/>
    <w:rsid w:val="00203424"/>
    <w:rsid w:val="00220791"/>
    <w:rsid w:val="00220A3A"/>
    <w:rsid w:val="00220D30"/>
    <w:rsid w:val="00221887"/>
    <w:rsid w:val="00227750"/>
    <w:rsid w:val="00231D8B"/>
    <w:rsid w:val="0023510F"/>
    <w:rsid w:val="002354C7"/>
    <w:rsid w:val="002433EB"/>
    <w:rsid w:val="00250617"/>
    <w:rsid w:val="002551DE"/>
    <w:rsid w:val="00257F4A"/>
    <w:rsid w:val="00264712"/>
    <w:rsid w:val="00270CA4"/>
    <w:rsid w:val="00275F75"/>
    <w:rsid w:val="00280F56"/>
    <w:rsid w:val="002A6816"/>
    <w:rsid w:val="002B0360"/>
    <w:rsid w:val="002B1000"/>
    <w:rsid w:val="002B3E81"/>
    <w:rsid w:val="002C5404"/>
    <w:rsid w:val="002E11D8"/>
    <w:rsid w:val="002E451F"/>
    <w:rsid w:val="002E48A5"/>
    <w:rsid w:val="003006A3"/>
    <w:rsid w:val="003011A3"/>
    <w:rsid w:val="00304D11"/>
    <w:rsid w:val="00310A91"/>
    <w:rsid w:val="00310F8D"/>
    <w:rsid w:val="00315FA7"/>
    <w:rsid w:val="003201C7"/>
    <w:rsid w:val="00321262"/>
    <w:rsid w:val="00323D14"/>
    <w:rsid w:val="003245AF"/>
    <w:rsid w:val="00326E82"/>
    <w:rsid w:val="00331932"/>
    <w:rsid w:val="00337185"/>
    <w:rsid w:val="00345BBA"/>
    <w:rsid w:val="0035265A"/>
    <w:rsid w:val="00357BD3"/>
    <w:rsid w:val="00361577"/>
    <w:rsid w:val="00363AA8"/>
    <w:rsid w:val="003666CB"/>
    <w:rsid w:val="00373206"/>
    <w:rsid w:val="003741D6"/>
    <w:rsid w:val="003804B7"/>
    <w:rsid w:val="003A075B"/>
    <w:rsid w:val="003A3414"/>
    <w:rsid w:val="003A3464"/>
    <w:rsid w:val="003A3788"/>
    <w:rsid w:val="003C2C02"/>
    <w:rsid w:val="003C5276"/>
    <w:rsid w:val="003C62EE"/>
    <w:rsid w:val="003D02E6"/>
    <w:rsid w:val="003E31C9"/>
    <w:rsid w:val="004001CC"/>
    <w:rsid w:val="004021A5"/>
    <w:rsid w:val="004032AB"/>
    <w:rsid w:val="00404298"/>
    <w:rsid w:val="00410969"/>
    <w:rsid w:val="00410B93"/>
    <w:rsid w:val="00413A10"/>
    <w:rsid w:val="004265BB"/>
    <w:rsid w:val="004362CB"/>
    <w:rsid w:val="00440063"/>
    <w:rsid w:val="004444DB"/>
    <w:rsid w:val="00444DEE"/>
    <w:rsid w:val="004508C6"/>
    <w:rsid w:val="00451641"/>
    <w:rsid w:val="00453AD1"/>
    <w:rsid w:val="004542DF"/>
    <w:rsid w:val="00455BDE"/>
    <w:rsid w:val="0047323B"/>
    <w:rsid w:val="0047377A"/>
    <w:rsid w:val="00475888"/>
    <w:rsid w:val="00481D98"/>
    <w:rsid w:val="00481E2C"/>
    <w:rsid w:val="00484D79"/>
    <w:rsid w:val="004A489E"/>
    <w:rsid w:val="004B1703"/>
    <w:rsid w:val="004B6A42"/>
    <w:rsid w:val="004C1397"/>
    <w:rsid w:val="004C2D2C"/>
    <w:rsid w:val="004D0248"/>
    <w:rsid w:val="004D679B"/>
    <w:rsid w:val="004D7616"/>
    <w:rsid w:val="004E1F10"/>
    <w:rsid w:val="004E7434"/>
    <w:rsid w:val="004E795D"/>
    <w:rsid w:val="004F2093"/>
    <w:rsid w:val="00504940"/>
    <w:rsid w:val="00506015"/>
    <w:rsid w:val="005146A6"/>
    <w:rsid w:val="00523A56"/>
    <w:rsid w:val="0052434B"/>
    <w:rsid w:val="00525CE1"/>
    <w:rsid w:val="00540101"/>
    <w:rsid w:val="00546CB0"/>
    <w:rsid w:val="0056226B"/>
    <w:rsid w:val="005666D2"/>
    <w:rsid w:val="00566B75"/>
    <w:rsid w:val="005764C3"/>
    <w:rsid w:val="005853CA"/>
    <w:rsid w:val="00587378"/>
    <w:rsid w:val="005974AE"/>
    <w:rsid w:val="005B3B91"/>
    <w:rsid w:val="005B6307"/>
    <w:rsid w:val="005C1C89"/>
    <w:rsid w:val="005C1ECC"/>
    <w:rsid w:val="005C58DD"/>
    <w:rsid w:val="005D00CE"/>
    <w:rsid w:val="005E209E"/>
    <w:rsid w:val="0060029E"/>
    <w:rsid w:val="00602DA6"/>
    <w:rsid w:val="00612A1E"/>
    <w:rsid w:val="00615C7D"/>
    <w:rsid w:val="006170C8"/>
    <w:rsid w:val="0062590C"/>
    <w:rsid w:val="0063702E"/>
    <w:rsid w:val="00640705"/>
    <w:rsid w:val="00655E25"/>
    <w:rsid w:val="00660B26"/>
    <w:rsid w:val="006655E6"/>
    <w:rsid w:val="00667CA2"/>
    <w:rsid w:val="0067121B"/>
    <w:rsid w:val="00672812"/>
    <w:rsid w:val="006741E4"/>
    <w:rsid w:val="006771EE"/>
    <w:rsid w:val="00682755"/>
    <w:rsid w:val="00686D79"/>
    <w:rsid w:val="006917F1"/>
    <w:rsid w:val="00696873"/>
    <w:rsid w:val="006A3C71"/>
    <w:rsid w:val="006A7C41"/>
    <w:rsid w:val="006B049A"/>
    <w:rsid w:val="006B65AE"/>
    <w:rsid w:val="006B6EA8"/>
    <w:rsid w:val="006C1B28"/>
    <w:rsid w:val="006C4391"/>
    <w:rsid w:val="006C7443"/>
    <w:rsid w:val="006D016D"/>
    <w:rsid w:val="006E723A"/>
    <w:rsid w:val="006F39F0"/>
    <w:rsid w:val="006F6276"/>
    <w:rsid w:val="006F706A"/>
    <w:rsid w:val="0070392D"/>
    <w:rsid w:val="0071390E"/>
    <w:rsid w:val="00714A76"/>
    <w:rsid w:val="00720298"/>
    <w:rsid w:val="007342F2"/>
    <w:rsid w:val="00735195"/>
    <w:rsid w:val="007473C0"/>
    <w:rsid w:val="00750464"/>
    <w:rsid w:val="00752703"/>
    <w:rsid w:val="00776FC4"/>
    <w:rsid w:val="00777299"/>
    <w:rsid w:val="00783625"/>
    <w:rsid w:val="00784604"/>
    <w:rsid w:val="00784C16"/>
    <w:rsid w:val="00796EC0"/>
    <w:rsid w:val="007A0758"/>
    <w:rsid w:val="007B5F3D"/>
    <w:rsid w:val="007B63C4"/>
    <w:rsid w:val="007C4963"/>
    <w:rsid w:val="007C4B66"/>
    <w:rsid w:val="007D2DBD"/>
    <w:rsid w:val="007D5299"/>
    <w:rsid w:val="007E1433"/>
    <w:rsid w:val="007F0FE5"/>
    <w:rsid w:val="00816667"/>
    <w:rsid w:val="0083147A"/>
    <w:rsid w:val="008378F1"/>
    <w:rsid w:val="00840ABC"/>
    <w:rsid w:val="008415E3"/>
    <w:rsid w:val="00842F57"/>
    <w:rsid w:val="0084479C"/>
    <w:rsid w:val="00845B2C"/>
    <w:rsid w:val="0084635D"/>
    <w:rsid w:val="00850999"/>
    <w:rsid w:val="008542EA"/>
    <w:rsid w:val="00861424"/>
    <w:rsid w:val="0087191C"/>
    <w:rsid w:val="00877830"/>
    <w:rsid w:val="00884177"/>
    <w:rsid w:val="00885677"/>
    <w:rsid w:val="008863EB"/>
    <w:rsid w:val="00894122"/>
    <w:rsid w:val="00894BB1"/>
    <w:rsid w:val="008A2A1C"/>
    <w:rsid w:val="008A5B61"/>
    <w:rsid w:val="008A7C3A"/>
    <w:rsid w:val="008C0486"/>
    <w:rsid w:val="008C69C3"/>
    <w:rsid w:val="008D77F6"/>
    <w:rsid w:val="008F15EA"/>
    <w:rsid w:val="008F1D1F"/>
    <w:rsid w:val="009002FE"/>
    <w:rsid w:val="0091381F"/>
    <w:rsid w:val="00915D8D"/>
    <w:rsid w:val="0092390C"/>
    <w:rsid w:val="00924C1D"/>
    <w:rsid w:val="0093127F"/>
    <w:rsid w:val="00936484"/>
    <w:rsid w:val="00944DF6"/>
    <w:rsid w:val="00955705"/>
    <w:rsid w:val="009568B2"/>
    <w:rsid w:val="009611B1"/>
    <w:rsid w:val="0097457C"/>
    <w:rsid w:val="00975653"/>
    <w:rsid w:val="00976E44"/>
    <w:rsid w:val="00986A77"/>
    <w:rsid w:val="00987181"/>
    <w:rsid w:val="009950DA"/>
    <w:rsid w:val="00996953"/>
    <w:rsid w:val="009A1E73"/>
    <w:rsid w:val="009A728E"/>
    <w:rsid w:val="009A7AB5"/>
    <w:rsid w:val="009C4CBB"/>
    <w:rsid w:val="009C6FA0"/>
    <w:rsid w:val="009C78C2"/>
    <w:rsid w:val="009C7E0E"/>
    <w:rsid w:val="009D273F"/>
    <w:rsid w:val="009D4F6F"/>
    <w:rsid w:val="009D640A"/>
    <w:rsid w:val="009E2AB8"/>
    <w:rsid w:val="009E33A7"/>
    <w:rsid w:val="009F2CCB"/>
    <w:rsid w:val="009F43CD"/>
    <w:rsid w:val="00A07BD2"/>
    <w:rsid w:val="00A10628"/>
    <w:rsid w:val="00A119FF"/>
    <w:rsid w:val="00A16FD0"/>
    <w:rsid w:val="00A339B9"/>
    <w:rsid w:val="00A372B7"/>
    <w:rsid w:val="00A45F61"/>
    <w:rsid w:val="00A51BBE"/>
    <w:rsid w:val="00A57D2F"/>
    <w:rsid w:val="00A6089A"/>
    <w:rsid w:val="00A644AB"/>
    <w:rsid w:val="00A654DD"/>
    <w:rsid w:val="00A65CBA"/>
    <w:rsid w:val="00A74191"/>
    <w:rsid w:val="00A83020"/>
    <w:rsid w:val="00A867DF"/>
    <w:rsid w:val="00A942E1"/>
    <w:rsid w:val="00AA1615"/>
    <w:rsid w:val="00AA7792"/>
    <w:rsid w:val="00AA7C37"/>
    <w:rsid w:val="00AA7EFE"/>
    <w:rsid w:val="00AB21D1"/>
    <w:rsid w:val="00AB46E5"/>
    <w:rsid w:val="00AB6CCD"/>
    <w:rsid w:val="00AC06CE"/>
    <w:rsid w:val="00AD2068"/>
    <w:rsid w:val="00AF3070"/>
    <w:rsid w:val="00B00AE7"/>
    <w:rsid w:val="00B01682"/>
    <w:rsid w:val="00B12881"/>
    <w:rsid w:val="00B132A7"/>
    <w:rsid w:val="00B34479"/>
    <w:rsid w:val="00B3701F"/>
    <w:rsid w:val="00B4709C"/>
    <w:rsid w:val="00B54D2E"/>
    <w:rsid w:val="00B81333"/>
    <w:rsid w:val="00B839BD"/>
    <w:rsid w:val="00B969D2"/>
    <w:rsid w:val="00B96CFB"/>
    <w:rsid w:val="00BA0306"/>
    <w:rsid w:val="00BA1E91"/>
    <w:rsid w:val="00BA4498"/>
    <w:rsid w:val="00BA53B0"/>
    <w:rsid w:val="00BB0ABB"/>
    <w:rsid w:val="00BB2C79"/>
    <w:rsid w:val="00BB3528"/>
    <w:rsid w:val="00BB7EFB"/>
    <w:rsid w:val="00BC07A7"/>
    <w:rsid w:val="00BC2318"/>
    <w:rsid w:val="00BC6492"/>
    <w:rsid w:val="00BD5A22"/>
    <w:rsid w:val="00BE112E"/>
    <w:rsid w:val="00BE442A"/>
    <w:rsid w:val="00BF3055"/>
    <w:rsid w:val="00C03C57"/>
    <w:rsid w:val="00C14401"/>
    <w:rsid w:val="00C15DDE"/>
    <w:rsid w:val="00C210E7"/>
    <w:rsid w:val="00C317DD"/>
    <w:rsid w:val="00C41A7A"/>
    <w:rsid w:val="00C44E4C"/>
    <w:rsid w:val="00C464BE"/>
    <w:rsid w:val="00C46D58"/>
    <w:rsid w:val="00C535BA"/>
    <w:rsid w:val="00C63A1F"/>
    <w:rsid w:val="00C66C95"/>
    <w:rsid w:val="00C67B8B"/>
    <w:rsid w:val="00C67E57"/>
    <w:rsid w:val="00C82085"/>
    <w:rsid w:val="00C87D17"/>
    <w:rsid w:val="00C903DD"/>
    <w:rsid w:val="00C94226"/>
    <w:rsid w:val="00C96147"/>
    <w:rsid w:val="00CB144B"/>
    <w:rsid w:val="00CB5B9D"/>
    <w:rsid w:val="00CC77DB"/>
    <w:rsid w:val="00CD264C"/>
    <w:rsid w:val="00CD3DC1"/>
    <w:rsid w:val="00CD5871"/>
    <w:rsid w:val="00CF3C4A"/>
    <w:rsid w:val="00CF4676"/>
    <w:rsid w:val="00D04074"/>
    <w:rsid w:val="00D04A5A"/>
    <w:rsid w:val="00D05DB3"/>
    <w:rsid w:val="00D1641D"/>
    <w:rsid w:val="00D219DC"/>
    <w:rsid w:val="00D27AF7"/>
    <w:rsid w:val="00D30A32"/>
    <w:rsid w:val="00D31D89"/>
    <w:rsid w:val="00D349C0"/>
    <w:rsid w:val="00D34F0B"/>
    <w:rsid w:val="00D355CD"/>
    <w:rsid w:val="00D41425"/>
    <w:rsid w:val="00D42B90"/>
    <w:rsid w:val="00D47CAE"/>
    <w:rsid w:val="00D5565F"/>
    <w:rsid w:val="00D56884"/>
    <w:rsid w:val="00D56E0D"/>
    <w:rsid w:val="00D633E7"/>
    <w:rsid w:val="00D65D70"/>
    <w:rsid w:val="00D65D82"/>
    <w:rsid w:val="00D729B5"/>
    <w:rsid w:val="00D81CAC"/>
    <w:rsid w:val="00D820E9"/>
    <w:rsid w:val="00D92C72"/>
    <w:rsid w:val="00D962A7"/>
    <w:rsid w:val="00D96F8F"/>
    <w:rsid w:val="00D97F16"/>
    <w:rsid w:val="00DA1041"/>
    <w:rsid w:val="00DA1277"/>
    <w:rsid w:val="00DA4E62"/>
    <w:rsid w:val="00DA7A38"/>
    <w:rsid w:val="00DB04A8"/>
    <w:rsid w:val="00DB4BCB"/>
    <w:rsid w:val="00DB6ACD"/>
    <w:rsid w:val="00DC0850"/>
    <w:rsid w:val="00DC2AAA"/>
    <w:rsid w:val="00DE17B4"/>
    <w:rsid w:val="00DE2812"/>
    <w:rsid w:val="00DF2A72"/>
    <w:rsid w:val="00DF3E92"/>
    <w:rsid w:val="00E07763"/>
    <w:rsid w:val="00E15FA8"/>
    <w:rsid w:val="00E16313"/>
    <w:rsid w:val="00E212ED"/>
    <w:rsid w:val="00E26922"/>
    <w:rsid w:val="00E31EB7"/>
    <w:rsid w:val="00E41EC5"/>
    <w:rsid w:val="00E461C8"/>
    <w:rsid w:val="00E472BE"/>
    <w:rsid w:val="00E5066E"/>
    <w:rsid w:val="00E53C2F"/>
    <w:rsid w:val="00E629B2"/>
    <w:rsid w:val="00E810AD"/>
    <w:rsid w:val="00E84F0D"/>
    <w:rsid w:val="00E91D08"/>
    <w:rsid w:val="00E93A89"/>
    <w:rsid w:val="00EA25B6"/>
    <w:rsid w:val="00EA314D"/>
    <w:rsid w:val="00EB1B37"/>
    <w:rsid w:val="00EB38B4"/>
    <w:rsid w:val="00EC2951"/>
    <w:rsid w:val="00ED53BF"/>
    <w:rsid w:val="00ED716A"/>
    <w:rsid w:val="00EE177D"/>
    <w:rsid w:val="00EF01C6"/>
    <w:rsid w:val="00EF53E3"/>
    <w:rsid w:val="00EF5736"/>
    <w:rsid w:val="00F0017B"/>
    <w:rsid w:val="00F01BAF"/>
    <w:rsid w:val="00F04FCF"/>
    <w:rsid w:val="00F05345"/>
    <w:rsid w:val="00F104FA"/>
    <w:rsid w:val="00F23708"/>
    <w:rsid w:val="00F2596A"/>
    <w:rsid w:val="00F27C4D"/>
    <w:rsid w:val="00F317A8"/>
    <w:rsid w:val="00F33193"/>
    <w:rsid w:val="00F63581"/>
    <w:rsid w:val="00F63AAD"/>
    <w:rsid w:val="00F67716"/>
    <w:rsid w:val="00F73611"/>
    <w:rsid w:val="00F748F1"/>
    <w:rsid w:val="00F75A9A"/>
    <w:rsid w:val="00F76478"/>
    <w:rsid w:val="00F82B57"/>
    <w:rsid w:val="00F87119"/>
    <w:rsid w:val="00F902AE"/>
    <w:rsid w:val="00F908AF"/>
    <w:rsid w:val="00F917CF"/>
    <w:rsid w:val="00FA0270"/>
    <w:rsid w:val="00FB3601"/>
    <w:rsid w:val="00FC4458"/>
    <w:rsid w:val="00FD11FE"/>
    <w:rsid w:val="00FD212C"/>
    <w:rsid w:val="00FD7838"/>
    <w:rsid w:val="00FE31C0"/>
    <w:rsid w:val="00FE72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28"/>
    <w:pPr>
      <w:widowControl w:val="0"/>
      <w:jc w:val="both"/>
    </w:pPr>
    <w:rPr>
      <w:rFonts w:eastAsia="ＭＳ Ｐ明朝"/>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3528"/>
    <w:pPr>
      <w:ind w:leftChars="400" w:left="840"/>
    </w:pPr>
  </w:style>
  <w:style w:type="paragraph" w:customStyle="1" w:styleId="14">
    <w:name w:val="14太ゴシック"/>
    <w:basedOn w:val="Normal"/>
    <w:uiPriority w:val="99"/>
    <w:rsid w:val="00BB3528"/>
    <w:rPr>
      <w:rFonts w:ascii="ＭＳ Ｐ明朝" w:eastAsia="ＭＳ Ｐゴシック"/>
      <w:b/>
      <w:sz w:val="28"/>
    </w:rPr>
  </w:style>
  <w:style w:type="paragraph" w:customStyle="1" w:styleId="12">
    <w:name w:val="12太ゴシック"/>
    <w:basedOn w:val="Normal"/>
    <w:link w:val="122"/>
    <w:uiPriority w:val="99"/>
    <w:rsid w:val="00BB3528"/>
    <w:rPr>
      <w:rFonts w:ascii="ＭＳ Ｐ明朝" w:eastAsia="ＭＳ Ｐゴシック"/>
      <w:b/>
      <w:sz w:val="24"/>
      <w:szCs w:val="21"/>
    </w:rPr>
  </w:style>
  <w:style w:type="character" w:customStyle="1" w:styleId="122">
    <w:name w:val="12太ゴシック (文字)2"/>
    <w:basedOn w:val="DefaultParagraphFont"/>
    <w:link w:val="12"/>
    <w:uiPriority w:val="99"/>
    <w:locked/>
    <w:rsid w:val="00BB3528"/>
    <w:rPr>
      <w:rFonts w:ascii="ＭＳ Ｐ明朝" w:eastAsia="ＭＳ Ｐゴシック" w:cs="Times New Roman"/>
      <w:b/>
      <w:kern w:val="2"/>
      <w:sz w:val="21"/>
      <w:szCs w:val="21"/>
    </w:rPr>
  </w:style>
  <w:style w:type="paragraph" w:customStyle="1" w:styleId="a">
    <w:name w:val="箇条書きＡ"/>
    <w:basedOn w:val="Normal"/>
    <w:link w:val="a0"/>
    <w:uiPriority w:val="99"/>
    <w:rsid w:val="00BB3528"/>
    <w:pPr>
      <w:numPr>
        <w:numId w:val="1"/>
      </w:numPr>
    </w:pPr>
    <w:rPr>
      <w:kern w:val="0"/>
      <w:lang w:val="ja-JP"/>
    </w:rPr>
  </w:style>
  <w:style w:type="character" w:customStyle="1" w:styleId="a0">
    <w:name w:val="箇条書きＡ (文字)"/>
    <w:basedOn w:val="DefaultParagraphFont"/>
    <w:link w:val="a"/>
    <w:uiPriority w:val="99"/>
    <w:locked/>
    <w:rsid w:val="00BB3528"/>
    <w:rPr>
      <w:rFonts w:eastAsia="ＭＳ Ｐ明朝" w:cs="Times New Roman"/>
      <w:sz w:val="24"/>
      <w:szCs w:val="24"/>
      <w:lang w:val="ja-JP"/>
    </w:rPr>
  </w:style>
  <w:style w:type="paragraph" w:customStyle="1" w:styleId="16">
    <w:name w:val="16太ゴシック"/>
    <w:basedOn w:val="Normal"/>
    <w:uiPriority w:val="99"/>
    <w:rsid w:val="00BB3528"/>
    <w:rPr>
      <w:rFonts w:ascii="HGP創英角ｺﾞｼｯｸUB" w:eastAsia="HGP創英角ｺﾞｼｯｸUB"/>
      <w:bCs/>
      <w:sz w:val="32"/>
    </w:rPr>
  </w:style>
  <w:style w:type="paragraph" w:styleId="BalloonText">
    <w:name w:val="Balloon Text"/>
    <w:basedOn w:val="Normal"/>
    <w:link w:val="BalloonTextChar"/>
    <w:uiPriority w:val="99"/>
    <w:rsid w:val="004362CB"/>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4362CB"/>
    <w:rPr>
      <w:rFonts w:ascii="Arial" w:eastAsia="ＭＳ ゴシック" w:hAnsi="Arial" w:cs="Times New Roman"/>
      <w:kern w:val="2"/>
      <w:sz w:val="18"/>
      <w:szCs w:val="18"/>
    </w:rPr>
  </w:style>
  <w:style w:type="paragraph" w:styleId="Header">
    <w:name w:val="header"/>
    <w:basedOn w:val="Normal"/>
    <w:link w:val="HeaderChar"/>
    <w:uiPriority w:val="99"/>
    <w:rsid w:val="00615C7D"/>
    <w:pPr>
      <w:tabs>
        <w:tab w:val="center" w:pos="4252"/>
        <w:tab w:val="right" w:pos="8504"/>
      </w:tabs>
      <w:snapToGrid w:val="0"/>
    </w:pPr>
  </w:style>
  <w:style w:type="character" w:customStyle="1" w:styleId="HeaderChar">
    <w:name w:val="Header Char"/>
    <w:basedOn w:val="DefaultParagraphFont"/>
    <w:link w:val="Header"/>
    <w:uiPriority w:val="99"/>
    <w:locked/>
    <w:rsid w:val="00615C7D"/>
    <w:rPr>
      <w:rFonts w:eastAsia="ＭＳ Ｐ明朝" w:cs="Times New Roman"/>
      <w:kern w:val="2"/>
      <w:sz w:val="24"/>
      <w:szCs w:val="24"/>
    </w:rPr>
  </w:style>
  <w:style w:type="paragraph" w:styleId="Footer">
    <w:name w:val="footer"/>
    <w:basedOn w:val="Normal"/>
    <w:link w:val="FooterChar"/>
    <w:uiPriority w:val="99"/>
    <w:rsid w:val="00615C7D"/>
    <w:pPr>
      <w:tabs>
        <w:tab w:val="center" w:pos="4252"/>
        <w:tab w:val="right" w:pos="8504"/>
      </w:tabs>
      <w:snapToGrid w:val="0"/>
    </w:pPr>
  </w:style>
  <w:style w:type="character" w:customStyle="1" w:styleId="FooterChar">
    <w:name w:val="Footer Char"/>
    <w:basedOn w:val="DefaultParagraphFont"/>
    <w:link w:val="Footer"/>
    <w:uiPriority w:val="99"/>
    <w:locked/>
    <w:rsid w:val="00615C7D"/>
    <w:rPr>
      <w:rFonts w:eastAsia="ＭＳ Ｐ明朝"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Pages>
  <Words>184</Words>
  <Characters>1054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志賀原発の再稼働反対・廃炉を求める署名</dc:title>
  <dc:subject/>
  <dc:creator>Administrator</dc:creator>
  <cp:keywords/>
  <dc:description/>
  <cp:lastModifiedBy>nagaso</cp:lastModifiedBy>
  <cp:revision>8</cp:revision>
  <cp:lastPrinted>2013-09-05T06:14:00Z</cp:lastPrinted>
  <dcterms:created xsi:type="dcterms:W3CDTF">2013-09-05T05:42:00Z</dcterms:created>
  <dcterms:modified xsi:type="dcterms:W3CDTF">2013-09-11T02:39:00Z</dcterms:modified>
</cp:coreProperties>
</file>