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B" w:rsidRDefault="001633AB" w:rsidP="00D74C61">
      <w:pPr>
        <w:rPr>
          <w:b/>
          <w:w w:val="66"/>
          <w:sz w:val="36"/>
          <w:szCs w:val="36"/>
        </w:rPr>
      </w:pPr>
      <w:r w:rsidRPr="005C4519">
        <w:rPr>
          <w:rFonts w:hint="eastAsia"/>
          <w:b/>
          <w:w w:val="66"/>
          <w:sz w:val="36"/>
          <w:szCs w:val="36"/>
        </w:rPr>
        <w:t>「志賀原発の再稼働反対・</w:t>
      </w:r>
      <w:r>
        <w:rPr>
          <w:rFonts w:hint="eastAsia"/>
          <w:b/>
          <w:w w:val="66"/>
          <w:sz w:val="36"/>
          <w:szCs w:val="36"/>
        </w:rPr>
        <w:t>廃炉を求める</w:t>
      </w:r>
      <w:r w:rsidRPr="005C4519">
        <w:rPr>
          <w:b/>
          <w:w w:val="66"/>
          <w:sz w:val="36"/>
          <w:szCs w:val="36"/>
        </w:rPr>
        <w:t>11.9</w:t>
      </w:r>
      <w:r w:rsidRPr="005C4519">
        <w:rPr>
          <w:rFonts w:hint="eastAsia"/>
          <w:b/>
          <w:w w:val="66"/>
          <w:sz w:val="36"/>
          <w:szCs w:val="36"/>
        </w:rPr>
        <w:t>県民集会」賛同と</w:t>
      </w:r>
    </w:p>
    <w:p w:rsidR="001633AB" w:rsidRPr="005C4519" w:rsidRDefault="001633AB" w:rsidP="00822E2D">
      <w:pPr>
        <w:ind w:firstLineChars="500" w:firstLine="1202"/>
        <w:rPr>
          <w:rFonts w:ascii="HG丸ｺﾞｼｯｸM-PRO" w:eastAsia="HG丸ｺﾞｼｯｸM-PRO"/>
          <w:b/>
          <w:w w:val="60"/>
          <w:sz w:val="36"/>
          <w:szCs w:val="36"/>
        </w:rPr>
      </w:pPr>
      <w:r w:rsidRPr="005C4519">
        <w:rPr>
          <w:rFonts w:hint="eastAsia"/>
          <w:b/>
          <w:w w:val="66"/>
          <w:sz w:val="36"/>
          <w:szCs w:val="36"/>
        </w:rPr>
        <w:t>「</w:t>
      </w:r>
      <w:r>
        <w:rPr>
          <w:rFonts w:hint="eastAsia"/>
          <w:b/>
          <w:w w:val="66"/>
          <w:sz w:val="36"/>
          <w:szCs w:val="36"/>
        </w:rPr>
        <w:t>志賀原発の再稼働反対･廃炉を求める</w:t>
      </w:r>
      <w:r w:rsidRPr="005C4519">
        <w:rPr>
          <w:b/>
          <w:w w:val="66"/>
          <w:sz w:val="36"/>
          <w:szCs w:val="36"/>
        </w:rPr>
        <w:t>10</w:t>
      </w:r>
      <w:r w:rsidRPr="005C4519">
        <w:rPr>
          <w:rFonts w:hint="eastAsia"/>
          <w:b/>
          <w:w w:val="66"/>
          <w:sz w:val="36"/>
          <w:szCs w:val="36"/>
        </w:rPr>
        <w:t>万</w:t>
      </w:r>
      <w:r>
        <w:rPr>
          <w:rFonts w:hint="eastAsia"/>
          <w:b/>
          <w:w w:val="66"/>
          <w:sz w:val="36"/>
          <w:szCs w:val="36"/>
        </w:rPr>
        <w:t>人</w:t>
      </w:r>
      <w:r w:rsidRPr="005C4519">
        <w:rPr>
          <w:rFonts w:hint="eastAsia"/>
          <w:b/>
          <w:w w:val="66"/>
          <w:sz w:val="36"/>
          <w:szCs w:val="36"/>
        </w:rPr>
        <w:t>署名」推進</w:t>
      </w:r>
      <w:r>
        <w:rPr>
          <w:rFonts w:hint="eastAsia"/>
          <w:b/>
          <w:w w:val="66"/>
          <w:sz w:val="36"/>
          <w:szCs w:val="36"/>
        </w:rPr>
        <w:t>と</w:t>
      </w:r>
      <w:r w:rsidRPr="005C4519">
        <w:rPr>
          <w:rFonts w:hint="eastAsia"/>
          <w:b/>
          <w:w w:val="66"/>
          <w:sz w:val="36"/>
          <w:szCs w:val="36"/>
        </w:rPr>
        <w:t>募金をお願いします</w:t>
      </w:r>
      <w:r>
        <w:rPr>
          <w:rFonts w:hint="eastAsia"/>
          <w:b/>
          <w:w w:val="66"/>
          <w:sz w:val="36"/>
          <w:szCs w:val="36"/>
        </w:rPr>
        <w:t>。</w:t>
      </w:r>
    </w:p>
    <w:p w:rsidR="001633AB" w:rsidRDefault="001633AB" w:rsidP="00690D72">
      <w:pPr>
        <w:spacing w:line="360" w:lineRule="exact"/>
        <w:ind w:firstLineChars="100" w:firstLine="240"/>
        <w:rPr>
          <w:rFonts w:ascii="ＭＳ 明朝"/>
          <w:bCs/>
          <w:sz w:val="24"/>
          <w:szCs w:val="24"/>
        </w:rPr>
      </w:pPr>
    </w:p>
    <w:p w:rsidR="001633AB" w:rsidRPr="00183A4F" w:rsidRDefault="001633AB" w:rsidP="00690D72">
      <w:pPr>
        <w:spacing w:line="360" w:lineRule="exact"/>
        <w:ind w:firstLineChars="100" w:firstLine="240"/>
        <w:rPr>
          <w:rFonts w:ascii="ＭＳ 明朝"/>
          <w:bCs/>
          <w:sz w:val="24"/>
          <w:szCs w:val="24"/>
        </w:rPr>
      </w:pPr>
      <w:r w:rsidRPr="00183A4F">
        <w:rPr>
          <w:rFonts w:ascii="ＭＳ 明朝" w:hAnsi="ＭＳ 明朝" w:hint="eastAsia"/>
          <w:bCs/>
          <w:sz w:val="24"/>
          <w:szCs w:val="24"/>
        </w:rPr>
        <w:t>人類と原発は共存できません。いま求められているのは、</w:t>
      </w:r>
      <w:r>
        <w:rPr>
          <w:rFonts w:ascii="ＭＳ 明朝" w:hAnsi="ＭＳ 明朝" w:hint="eastAsia"/>
          <w:bCs/>
          <w:sz w:val="24"/>
          <w:szCs w:val="24"/>
        </w:rPr>
        <w:t>「原発再稼働反対」</w:t>
      </w:r>
      <w:r w:rsidRPr="00183A4F">
        <w:rPr>
          <w:rFonts w:ascii="ＭＳ 明朝" w:hAnsi="ＭＳ 明朝" w:hint="eastAsia"/>
          <w:bCs/>
          <w:sz w:val="24"/>
          <w:szCs w:val="24"/>
        </w:rPr>
        <w:t>「原発ゼロ」「志賀原発廃炉」への決断です。そうしてこそ、当面の電力需給への対応も、再生可能エネルギーへの切り替えも、原発立地地域の雇用や財政、街づくりの問題も本格的に進めることが出来ます。</w:t>
      </w:r>
    </w:p>
    <w:p w:rsidR="001633AB" w:rsidRPr="00183A4F" w:rsidRDefault="001633AB" w:rsidP="00636A80">
      <w:pPr>
        <w:spacing w:line="360" w:lineRule="exact"/>
        <w:rPr>
          <w:rFonts w:ascii="ＭＳ 明朝"/>
          <w:bCs/>
          <w:sz w:val="24"/>
          <w:szCs w:val="24"/>
        </w:rPr>
      </w:pPr>
      <w:r w:rsidRPr="00183A4F">
        <w:rPr>
          <w:rFonts w:ascii="ＭＳ 明朝" w:hAnsi="ＭＳ 明朝" w:hint="eastAsia"/>
          <w:bCs/>
          <w:sz w:val="24"/>
          <w:szCs w:val="24"/>
        </w:rPr>
        <w:t xml:space="preserve">　原発の再稼働</w:t>
      </w:r>
      <w:r>
        <w:rPr>
          <w:rFonts w:ascii="ＭＳ 明朝" w:hAnsi="ＭＳ 明朝" w:hint="eastAsia"/>
          <w:bCs/>
          <w:sz w:val="24"/>
          <w:szCs w:val="24"/>
        </w:rPr>
        <w:t>で</w:t>
      </w:r>
      <w:r w:rsidRPr="00183A4F">
        <w:rPr>
          <w:rFonts w:ascii="ＭＳ 明朝" w:hAnsi="ＭＳ 明朝" w:hint="eastAsia"/>
          <w:bCs/>
          <w:sz w:val="24"/>
          <w:szCs w:val="24"/>
        </w:rPr>
        <w:t>原発依存の道か、それとも「原発からの撤退」「原発ゼロ」かが問われています。</w:t>
      </w:r>
      <w:r>
        <w:rPr>
          <w:rFonts w:ascii="ＭＳ 明朝" w:hAnsi="ＭＳ 明朝" w:hint="eastAsia"/>
          <w:bCs/>
          <w:sz w:val="24"/>
          <w:szCs w:val="24"/>
        </w:rPr>
        <w:t>福島第一原発事故を</w:t>
      </w:r>
      <w:r w:rsidRPr="00183A4F">
        <w:rPr>
          <w:rFonts w:ascii="ＭＳ 明朝" w:hAnsi="ＭＳ 明朝" w:hint="eastAsia"/>
          <w:bCs/>
          <w:sz w:val="24"/>
          <w:szCs w:val="24"/>
        </w:rPr>
        <w:t>経験した私たちは、子どもたちの未来を奪い、大切なふるさとを放射能で汚染させ、</w:t>
      </w:r>
      <w:r>
        <w:rPr>
          <w:rFonts w:ascii="ＭＳ 明朝" w:hAnsi="ＭＳ 明朝" w:hint="eastAsia"/>
          <w:bCs/>
          <w:sz w:val="24"/>
          <w:szCs w:val="24"/>
        </w:rPr>
        <w:t>環境を壊し、</w:t>
      </w:r>
      <w:r w:rsidRPr="00183A4F">
        <w:rPr>
          <w:rFonts w:ascii="ＭＳ 明朝" w:hAnsi="ＭＳ 明朝" w:hint="eastAsia"/>
          <w:bCs/>
          <w:sz w:val="24"/>
          <w:szCs w:val="24"/>
        </w:rPr>
        <w:t>国民の命と健康を脅かす道を再び許してはなりません。県民一人ひとりの声を集め、</w:t>
      </w:r>
      <w:r>
        <w:rPr>
          <w:rFonts w:ascii="ＭＳ 明朝" w:hAnsi="ＭＳ 明朝" w:hint="eastAsia"/>
          <w:bCs/>
          <w:sz w:val="24"/>
          <w:szCs w:val="24"/>
        </w:rPr>
        <w:t>「再稼働を許さず」、</w:t>
      </w:r>
      <w:r w:rsidRPr="00183A4F">
        <w:rPr>
          <w:rFonts w:ascii="ＭＳ 明朝" w:hAnsi="ＭＳ 明朝" w:hint="eastAsia"/>
          <w:bCs/>
          <w:sz w:val="24"/>
          <w:szCs w:val="24"/>
        </w:rPr>
        <w:t>１日も早く「志賀原発廃炉」と「原発ゼロ」を実現させましょう。</w:t>
      </w:r>
    </w:p>
    <w:p w:rsidR="001633AB" w:rsidRDefault="001633AB">
      <w:pPr>
        <w:rPr>
          <w:rFonts w:ascii="ＭＳ 明朝"/>
          <w:sz w:val="24"/>
          <w:szCs w:val="24"/>
        </w:rPr>
      </w:pPr>
      <w:r w:rsidRPr="00183A4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私たちは、</w:t>
      </w:r>
      <w:r w:rsidRPr="00183A4F">
        <w:rPr>
          <w:rFonts w:ascii="ＭＳ 明朝" w:hAnsi="ＭＳ 明朝" w:hint="eastAsia"/>
          <w:sz w:val="24"/>
          <w:szCs w:val="24"/>
        </w:rPr>
        <w:t>「</w:t>
      </w:r>
      <w:r>
        <w:rPr>
          <w:rFonts w:hint="eastAsia"/>
          <w:sz w:val="24"/>
        </w:rPr>
        <w:t>志賀原発の再稼働反対・廃炉を求める</w:t>
      </w:r>
      <w:r>
        <w:rPr>
          <w:sz w:val="24"/>
        </w:rPr>
        <w:t>11.9</w:t>
      </w:r>
      <w:r>
        <w:rPr>
          <w:rFonts w:hint="eastAsia"/>
          <w:sz w:val="24"/>
        </w:rPr>
        <w:t>県民集会」－即時原発ゼロ・福島被災者支援－の成功と「志賀原発の再稼働反対･廃炉を求める</w:t>
      </w:r>
      <w:r>
        <w:rPr>
          <w:sz w:val="24"/>
        </w:rPr>
        <w:t>10</w:t>
      </w:r>
      <w:r>
        <w:rPr>
          <w:rFonts w:hint="eastAsia"/>
          <w:sz w:val="24"/>
        </w:rPr>
        <w:t>万人署名」</w:t>
      </w:r>
      <w:r>
        <w:rPr>
          <w:rFonts w:ascii="ＭＳ 明朝" w:hAnsi="ＭＳ 明朝" w:hint="eastAsia"/>
          <w:sz w:val="24"/>
          <w:szCs w:val="24"/>
        </w:rPr>
        <w:t>を呼びかけます。</w:t>
      </w:r>
      <w:r w:rsidRPr="00183A4F">
        <w:rPr>
          <w:rFonts w:ascii="ＭＳ 明朝" w:hAnsi="ＭＳ 明朝" w:hint="eastAsia"/>
          <w:sz w:val="24"/>
          <w:szCs w:val="24"/>
        </w:rPr>
        <w:t>多くのみなさまのご協力をこころからお願い</w:t>
      </w:r>
      <w:r>
        <w:rPr>
          <w:rFonts w:ascii="ＭＳ 明朝" w:hAnsi="ＭＳ 明朝" w:hint="eastAsia"/>
          <w:sz w:val="24"/>
          <w:szCs w:val="24"/>
        </w:rPr>
        <w:t>いたし</w:t>
      </w:r>
      <w:r w:rsidRPr="00183A4F">
        <w:rPr>
          <w:rFonts w:ascii="ＭＳ 明朝" w:hAnsi="ＭＳ 明朝" w:hint="eastAsia"/>
          <w:sz w:val="24"/>
          <w:szCs w:val="24"/>
        </w:rPr>
        <w:t>ます。</w:t>
      </w:r>
    </w:p>
    <w:p w:rsidR="001633AB" w:rsidRDefault="001633AB">
      <w:pPr>
        <w:rPr>
          <w:rFonts w:ascii="ＭＳ 明朝"/>
          <w:sz w:val="24"/>
          <w:szCs w:val="24"/>
        </w:rPr>
      </w:pPr>
    </w:p>
    <w:p w:rsidR="001633AB" w:rsidRPr="001421C1" w:rsidRDefault="001633AB" w:rsidP="005C451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呼</w:t>
      </w:r>
      <w:r w:rsidRPr="001421C1">
        <w:rPr>
          <w:rFonts w:ascii="ＭＳ ゴシック" w:eastAsia="ＭＳ ゴシック" w:hAnsi="ＭＳ ゴシック" w:hint="eastAsia"/>
          <w:b/>
          <w:sz w:val="24"/>
          <w:szCs w:val="24"/>
        </w:rPr>
        <w:t>びかけ人</w:t>
      </w:r>
    </w:p>
    <w:p w:rsidR="001633AB" w:rsidRDefault="001633AB" w:rsidP="00690D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浅妻南海江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ﾌﾟﾛｼﾞｪｸﾄｹﾞﾝ代表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、海部公子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九谷焼画工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 w:rsidRPr="00F677EC">
        <w:rPr>
          <w:rFonts w:hint="eastAsia"/>
          <w:sz w:val="24"/>
          <w:szCs w:val="24"/>
        </w:rPr>
        <w:t>飯森和彦</w:t>
      </w:r>
      <w:r>
        <w:rPr>
          <w:sz w:val="24"/>
          <w:szCs w:val="24"/>
        </w:rPr>
        <w:t>(</w:t>
      </w:r>
      <w:r w:rsidRPr="00F677EC">
        <w:rPr>
          <w:rFonts w:hint="eastAsia"/>
          <w:sz w:val="24"/>
          <w:szCs w:val="24"/>
        </w:rPr>
        <w:t>弁護士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、五十嵐正博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神戸大学</w:t>
      </w:r>
    </w:p>
    <w:p w:rsidR="001633AB" w:rsidRDefault="001633AB" w:rsidP="00690D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名誉教授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、井上英夫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金沢大学名誉教授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、江守道子</w:t>
      </w:r>
      <w:r>
        <w:rPr>
          <w:sz w:val="24"/>
          <w:szCs w:val="24"/>
        </w:rPr>
        <w:t>(</w:t>
      </w:r>
      <w:r w:rsidRPr="00F677EC">
        <w:rPr>
          <w:rFonts w:hint="eastAsia"/>
          <w:sz w:val="24"/>
          <w:szCs w:val="24"/>
        </w:rPr>
        <w:t>歯科医師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大森定嗣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石川県原水協代表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:rsidR="001633AB" w:rsidRDefault="001633AB" w:rsidP="00690D72">
      <w:pPr>
        <w:rPr>
          <w:sz w:val="24"/>
          <w:szCs w:val="24"/>
        </w:rPr>
      </w:pPr>
      <w:r w:rsidRPr="00F677EC">
        <w:rPr>
          <w:rFonts w:hint="eastAsia"/>
          <w:sz w:val="24"/>
          <w:szCs w:val="24"/>
        </w:rPr>
        <w:t>岡井直道</w:t>
      </w:r>
      <w:r>
        <w:rPr>
          <w:sz w:val="24"/>
          <w:szCs w:val="24"/>
        </w:rPr>
        <w:t>(</w:t>
      </w:r>
      <w:r w:rsidRPr="00F677EC">
        <w:rPr>
          <w:rFonts w:hint="eastAsia"/>
          <w:sz w:val="24"/>
          <w:szCs w:val="24"/>
        </w:rPr>
        <w:t>かなざわ演劇人協会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、小野栄子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福島県出身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、かつお</w:t>
      </w:r>
      <w:r>
        <w:rPr>
          <w:rFonts w:hint="eastAsia"/>
          <w:sz w:val="24"/>
          <w:szCs w:val="24"/>
        </w:rPr>
        <w:t>きんや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児童文学者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、金森俊朗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石川</w:t>
      </w:r>
      <w:r w:rsidRPr="00F677EC">
        <w:rPr>
          <w:rFonts w:hint="eastAsia"/>
          <w:sz w:val="24"/>
          <w:szCs w:val="24"/>
        </w:rPr>
        <w:t>県民教育文化センター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河</w:t>
      </w:r>
      <w:r w:rsidRPr="00F677EC">
        <w:rPr>
          <w:rFonts w:hint="eastAsia"/>
          <w:sz w:val="24"/>
          <w:szCs w:val="24"/>
        </w:rPr>
        <w:t>﨑</w:t>
      </w:r>
      <w:r>
        <w:rPr>
          <w:rFonts w:hint="eastAsia"/>
          <w:sz w:val="24"/>
          <w:szCs w:val="24"/>
        </w:rPr>
        <w:t>俊</w:t>
      </w:r>
      <w:r w:rsidRPr="00F677EC">
        <w:rPr>
          <w:rFonts w:hint="eastAsia"/>
          <w:sz w:val="24"/>
          <w:szCs w:val="24"/>
        </w:rPr>
        <w:t>栄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石川県宗教者平和協議会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、佐藤清</w:t>
      </w:r>
      <w:r>
        <w:rPr>
          <w:sz w:val="24"/>
          <w:szCs w:val="24"/>
        </w:rPr>
        <w:t>(</w:t>
      </w:r>
      <w:r w:rsidRPr="00F677EC">
        <w:rPr>
          <w:rFonts w:hint="eastAsia"/>
          <w:sz w:val="24"/>
          <w:szCs w:val="24"/>
        </w:rPr>
        <w:t>原発問題住民運動石川県連絡センター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、志田弘子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加賀友禅作家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、白﨑良明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医師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、菅野昭夫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弁護士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、田口昭典</w:t>
      </w:r>
      <w:r>
        <w:rPr>
          <w:sz w:val="24"/>
          <w:szCs w:val="24"/>
        </w:rPr>
        <w:t>(</w:t>
      </w:r>
      <w:r w:rsidRPr="00F677EC">
        <w:rPr>
          <w:rFonts w:hint="eastAsia"/>
          <w:sz w:val="24"/>
          <w:szCs w:val="24"/>
        </w:rPr>
        <w:t>金沢キリスト教会牧師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、鳥毛美範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弁護士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、直江俊一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金沢大学名誉教授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西田直巳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医師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:rsidR="001633AB" w:rsidRPr="00690D72" w:rsidRDefault="001633AB" w:rsidP="00690D72">
      <w:pPr>
        <w:rPr>
          <w:sz w:val="24"/>
          <w:szCs w:val="24"/>
        </w:rPr>
      </w:pPr>
      <w:r w:rsidRPr="00F677EC">
        <w:rPr>
          <w:rFonts w:hint="eastAsia"/>
          <w:sz w:val="24"/>
          <w:szCs w:val="24"/>
        </w:rPr>
        <w:t>西本多美子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被爆者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、橋本哲哉</w:t>
      </w:r>
      <w:r>
        <w:rPr>
          <w:sz w:val="24"/>
          <w:szCs w:val="24"/>
        </w:rPr>
        <w:t>(</w:t>
      </w:r>
      <w:r w:rsidRPr="00F677EC">
        <w:rPr>
          <w:rFonts w:hint="eastAsia"/>
          <w:sz w:val="24"/>
          <w:szCs w:val="24"/>
        </w:rPr>
        <w:t>金沢大学名誉教授</w:t>
      </w:r>
      <w:r>
        <w:rPr>
          <w:sz w:val="24"/>
          <w:szCs w:val="24"/>
        </w:rPr>
        <w:t>)</w:t>
      </w:r>
      <w:r w:rsidRPr="00F677E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松浦健伸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医師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 w:rsidRPr="00F677EC">
        <w:rPr>
          <w:rFonts w:hint="eastAsia"/>
          <w:sz w:val="24"/>
          <w:szCs w:val="24"/>
        </w:rPr>
        <w:t>吉田　均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原発の危険から子どもを守る北陸</w:t>
      </w:r>
      <w:r w:rsidRPr="00F677EC">
        <w:rPr>
          <w:rFonts w:hint="eastAsia"/>
          <w:sz w:val="24"/>
          <w:szCs w:val="24"/>
        </w:rPr>
        <w:t>医師</w:t>
      </w:r>
      <w:r>
        <w:rPr>
          <w:rFonts w:hint="eastAsia"/>
          <w:sz w:val="24"/>
          <w:szCs w:val="24"/>
        </w:rPr>
        <w:t>の会代表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421C1">
        <w:rPr>
          <w:rFonts w:hint="eastAsia"/>
          <w:sz w:val="22"/>
        </w:rPr>
        <w:t>（</w:t>
      </w:r>
      <w:r w:rsidRPr="001421C1">
        <w:rPr>
          <w:sz w:val="22"/>
        </w:rPr>
        <w:t>50</w:t>
      </w:r>
      <w:r w:rsidRPr="001421C1">
        <w:rPr>
          <w:rFonts w:hint="eastAsia"/>
          <w:sz w:val="22"/>
        </w:rPr>
        <w:t>音順）</w:t>
      </w:r>
    </w:p>
    <w:p w:rsidR="001633AB" w:rsidRDefault="001633AB" w:rsidP="00690D72">
      <w:pPr>
        <w:rPr>
          <w:sz w:val="22"/>
        </w:rPr>
      </w:pPr>
      <w:r>
        <w:rPr>
          <w:noProof/>
        </w:rPr>
        <w:pict>
          <v:rect id="_x0000_s1026" style="position:absolute;left:0;text-align:left;margin-left:10.5pt;margin-top:14pt;width:497.3pt;height:36.65pt;z-index:251657728" strokeweight="1pt">
            <v:stroke dashstyle="1 1"/>
            <v:textbox inset="5.85pt,.7pt,5.85pt,.7pt">
              <w:txbxContent>
                <w:p w:rsidR="001633AB" w:rsidRPr="00E545E9" w:rsidRDefault="001633AB">
                  <w:pPr>
                    <w:rPr>
                      <w:rFonts w:ascii="HGPｺﾞｼｯｸM" w:eastAsia="HGPｺﾞｼｯｸM" w:hAnsi="ＭＳ ゴシック"/>
                      <w:sz w:val="24"/>
                      <w:szCs w:val="24"/>
                    </w:rPr>
                  </w:pPr>
                  <w:r w:rsidRPr="00E545E9">
                    <w:rPr>
                      <w:rFonts w:ascii="HGPｺﾞｼｯｸM" w:eastAsia="HGPｺﾞｼｯｸM" w:hAnsi="ＭＳ ゴシック" w:hint="eastAsia"/>
                      <w:sz w:val="24"/>
                      <w:szCs w:val="24"/>
                    </w:rPr>
                    <w:t>お問い合わせ　　　原発をなくす石川県連絡会</w:t>
                  </w:r>
                </w:p>
                <w:p w:rsidR="001633AB" w:rsidRPr="00E545E9" w:rsidRDefault="001633AB">
                  <w:pPr>
                    <w:rPr>
                      <w:rFonts w:ascii="HGPｺﾞｼｯｸM" w:eastAsia="HGPｺﾞｼｯｸM" w:hAnsi="ＭＳ ゴシック"/>
                      <w:sz w:val="22"/>
                    </w:rPr>
                  </w:pPr>
                  <w:r w:rsidRPr="00E545E9">
                    <w:rPr>
                      <w:rFonts w:ascii="HGPｺﾞｼｯｸM" w:eastAsia="HGPｺﾞｼｯｸM" w:hAnsi="ＭＳ ゴシック" w:hint="eastAsia"/>
                      <w:sz w:val="22"/>
                    </w:rPr>
                    <w:t xml:space="preserve">　　</w:t>
                  </w:r>
                  <w:r>
                    <w:rPr>
                      <w:rFonts w:ascii="HGPｺﾞｼｯｸM" w:eastAsia="HGPｺﾞｼｯｸM" w:hAnsi="ＭＳ ゴシック" w:hint="eastAsia"/>
                      <w:sz w:val="22"/>
                    </w:rPr>
                    <w:t xml:space="preserve">　　　</w:t>
                  </w:r>
                  <w:r w:rsidRPr="00E545E9">
                    <w:rPr>
                      <w:rFonts w:ascii="HGPｺﾞｼｯｸM" w:eastAsia="HGPｺﾞｼｯｸM" w:hAnsi="ＭＳ ゴシック" w:hint="eastAsia"/>
                      <w:sz w:val="22"/>
                    </w:rPr>
                    <w:t>金沢市昭和町</w:t>
                  </w:r>
                  <w:r w:rsidRPr="00E545E9">
                    <w:rPr>
                      <w:rFonts w:ascii="HGPｺﾞｼｯｸM" w:eastAsia="HGPｺﾞｼｯｸM" w:hAnsi="ＭＳ ゴシック"/>
                      <w:sz w:val="22"/>
                    </w:rPr>
                    <w:t>5</w:t>
                  </w:r>
                  <w:r w:rsidRPr="00E545E9">
                    <w:rPr>
                      <w:rFonts w:ascii="HGPｺﾞｼｯｸM" w:eastAsia="HGPｺﾞｼｯｸM" w:hAnsi="ＭＳ ゴシック" w:hint="eastAsia"/>
                      <w:sz w:val="22"/>
                    </w:rPr>
                    <w:t>－</w:t>
                  </w:r>
                  <w:r w:rsidRPr="00E545E9">
                    <w:rPr>
                      <w:rFonts w:ascii="HGPｺﾞｼｯｸM" w:eastAsia="HGPｺﾞｼｯｸM" w:hAnsi="ＭＳ ゴシック"/>
                      <w:sz w:val="22"/>
                    </w:rPr>
                    <w:t>13</w:t>
                  </w:r>
                  <w:r w:rsidRPr="00E545E9">
                    <w:rPr>
                      <w:rFonts w:ascii="HGPｺﾞｼｯｸM" w:eastAsia="HGPｺﾞｼｯｸM" w:hAnsi="ＭＳ ゴシック" w:hint="eastAsia"/>
                      <w:sz w:val="22"/>
                    </w:rPr>
                    <w:t xml:space="preserve">　石川県平和と労働会館内　</w:t>
                  </w:r>
                  <w:r>
                    <w:rPr>
                      <w:rFonts w:ascii="HGPｺﾞｼｯｸM" w:eastAsia="HGPｺﾞｼｯｸM" w:hAnsi="ＭＳ ゴシック" w:hint="eastAsia"/>
                      <w:sz w:val="22"/>
                    </w:rPr>
                    <w:t>電話</w:t>
                  </w:r>
                  <w:r w:rsidRPr="00E545E9">
                    <w:rPr>
                      <w:rFonts w:ascii="HGPｺﾞｼｯｸM" w:eastAsia="HGPｺﾞｼｯｸM" w:hAnsi="ＭＳ ゴシック" w:hint="eastAsia"/>
                      <w:sz w:val="22"/>
                    </w:rPr>
                    <w:t xml:space="preserve">　</w:t>
                  </w:r>
                  <w:r w:rsidRPr="00E545E9">
                    <w:rPr>
                      <w:rFonts w:ascii="HGPｺﾞｼｯｸM" w:eastAsia="HGPｺﾞｼｯｸM" w:hAnsi="ＭＳ ゴシック"/>
                      <w:sz w:val="22"/>
                    </w:rPr>
                    <w:t>076-231-3199</w:t>
                  </w:r>
                  <w:r w:rsidRPr="00E545E9">
                    <w:rPr>
                      <w:rFonts w:ascii="HGPｺﾞｼｯｸM" w:eastAsia="HGPｺﾞｼｯｸM" w:hAnsi="ＭＳ ゴシック" w:hint="eastAsia"/>
                      <w:sz w:val="22"/>
                    </w:rPr>
                    <w:t>、</w:t>
                  </w:r>
                  <w:r w:rsidRPr="00E545E9">
                    <w:rPr>
                      <w:rFonts w:ascii="HGPｺﾞｼｯｸM" w:eastAsia="HGPｺﾞｼｯｸM" w:hAnsi="ＭＳ ゴシック"/>
                      <w:sz w:val="22"/>
                    </w:rPr>
                    <w:t>FAX</w:t>
                  </w:r>
                  <w:r w:rsidRPr="00E545E9">
                    <w:rPr>
                      <w:rFonts w:ascii="HGPｺﾞｼｯｸM" w:eastAsia="HGPｺﾞｼｯｸM" w:hAnsi="ＭＳ ゴシック" w:hint="eastAsia"/>
                      <w:sz w:val="22"/>
                    </w:rPr>
                    <w:t xml:space="preserve">　</w:t>
                  </w:r>
                  <w:r w:rsidRPr="00E545E9">
                    <w:rPr>
                      <w:rFonts w:ascii="HGPｺﾞｼｯｸM" w:eastAsia="HGPｺﾞｼｯｸM" w:hAnsi="ＭＳ ゴシック"/>
                      <w:sz w:val="22"/>
                    </w:rPr>
                    <w:t>076-264-2442</w:t>
                  </w:r>
                </w:p>
              </w:txbxContent>
            </v:textbox>
          </v:rect>
        </w:pict>
      </w:r>
    </w:p>
    <w:p w:rsidR="001633AB" w:rsidRDefault="001633AB" w:rsidP="00690D72">
      <w:pPr>
        <w:rPr>
          <w:sz w:val="22"/>
        </w:rPr>
      </w:pPr>
    </w:p>
    <w:p w:rsidR="001633AB" w:rsidRDefault="001633AB" w:rsidP="00690D72">
      <w:pPr>
        <w:rPr>
          <w:sz w:val="22"/>
        </w:rPr>
      </w:pPr>
    </w:p>
    <w:p w:rsidR="001633AB" w:rsidRDefault="001633AB" w:rsidP="00D74C61">
      <w:pPr>
        <w:jc w:val="center"/>
        <w:rPr>
          <w:sz w:val="22"/>
        </w:rPr>
      </w:pPr>
    </w:p>
    <w:p w:rsidR="001633AB" w:rsidRPr="00D74C61" w:rsidRDefault="001633AB" w:rsidP="00D74C61">
      <w:pPr>
        <w:jc w:val="center"/>
        <w:rPr>
          <w:sz w:val="22"/>
        </w:rPr>
      </w:pPr>
      <w:r>
        <w:rPr>
          <w:rFonts w:hint="eastAsia"/>
          <w:sz w:val="22"/>
        </w:rPr>
        <w:t>････････････････････････････････････</w:t>
      </w:r>
      <w:r w:rsidRPr="00D74C61">
        <w:rPr>
          <w:rFonts w:hint="eastAsia"/>
          <w:sz w:val="22"/>
        </w:rPr>
        <w:t>切り取り</w:t>
      </w:r>
      <w:r>
        <w:rPr>
          <w:rFonts w:hint="eastAsia"/>
          <w:sz w:val="22"/>
        </w:rPr>
        <w:t>･････････････････････････････････････････</w:t>
      </w:r>
    </w:p>
    <w:p w:rsidR="001633AB" w:rsidRPr="00D74C61" w:rsidRDefault="001633AB" w:rsidP="00D74C61">
      <w:pPr>
        <w:ind w:firstLineChars="100" w:firstLine="281"/>
        <w:rPr>
          <w:b/>
          <w:sz w:val="28"/>
          <w:szCs w:val="28"/>
        </w:rPr>
      </w:pPr>
      <w:r w:rsidRPr="00D74C61">
        <w:rPr>
          <w:rFonts w:ascii="ＭＳ 明朝" w:hAnsi="ＭＳ 明朝" w:hint="eastAsia"/>
          <w:b/>
          <w:sz w:val="28"/>
          <w:szCs w:val="28"/>
        </w:rPr>
        <w:t>私は「</w:t>
      </w:r>
      <w:r w:rsidRPr="00D74C61">
        <w:rPr>
          <w:rFonts w:ascii="ＭＳ 明朝" w:hAnsi="ＭＳ 明朝"/>
          <w:b/>
          <w:sz w:val="28"/>
          <w:szCs w:val="28"/>
        </w:rPr>
        <w:t>1</w:t>
      </w:r>
      <w:r w:rsidRPr="00D74C61">
        <w:rPr>
          <w:b/>
          <w:sz w:val="28"/>
          <w:szCs w:val="28"/>
        </w:rPr>
        <w:t>1.9</w:t>
      </w:r>
      <w:r w:rsidRPr="00D74C61">
        <w:rPr>
          <w:rFonts w:hint="eastAsia"/>
          <w:b/>
          <w:sz w:val="28"/>
          <w:szCs w:val="28"/>
        </w:rPr>
        <w:t>県民集会」</w:t>
      </w:r>
      <w:r>
        <w:rPr>
          <w:rFonts w:hint="eastAsia"/>
          <w:b/>
          <w:sz w:val="28"/>
          <w:szCs w:val="28"/>
        </w:rPr>
        <w:t>の賛同、</w:t>
      </w:r>
      <w:r w:rsidRPr="00D74C61">
        <w:rPr>
          <w:rFonts w:hint="eastAsia"/>
          <w:b/>
          <w:sz w:val="28"/>
          <w:szCs w:val="28"/>
        </w:rPr>
        <w:t>「</w:t>
      </w:r>
      <w:r w:rsidRPr="00D74C61">
        <w:rPr>
          <w:b/>
          <w:sz w:val="28"/>
          <w:szCs w:val="28"/>
        </w:rPr>
        <w:t>10</w:t>
      </w:r>
      <w:r w:rsidRPr="00D74C61">
        <w:rPr>
          <w:rFonts w:hint="eastAsia"/>
          <w:b/>
          <w:sz w:val="28"/>
          <w:szCs w:val="28"/>
        </w:rPr>
        <w:t>万人署名」</w:t>
      </w:r>
      <w:r>
        <w:rPr>
          <w:rFonts w:hint="eastAsia"/>
          <w:b/>
          <w:sz w:val="28"/>
          <w:szCs w:val="28"/>
        </w:rPr>
        <w:t>推進</w:t>
      </w:r>
      <w:r w:rsidRPr="00D74C6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募金に</w:t>
      </w:r>
      <w:r w:rsidRPr="00D74C61">
        <w:rPr>
          <w:rFonts w:hint="eastAsia"/>
          <w:b/>
          <w:sz w:val="28"/>
          <w:szCs w:val="28"/>
        </w:rPr>
        <w:t>協力します。</w:t>
      </w:r>
    </w:p>
    <w:p w:rsidR="001633AB" w:rsidRDefault="001633AB">
      <w:pPr>
        <w:rPr>
          <w:sz w:val="22"/>
        </w:rPr>
      </w:pPr>
      <w:r>
        <w:rPr>
          <w:noProof/>
        </w:rPr>
        <w:pict>
          <v:rect id="_x0000_s1027" style="position:absolute;left:0;text-align:left;margin-left:10.5pt;margin-top:14.4pt;width:493.5pt;height:67.2pt;z-index:-251660800" stroked="f">
            <v:textbox inset="5.85pt,.7pt,5.85pt,.7pt">
              <w:txbxContent>
                <w:p w:rsidR="001633AB" w:rsidRPr="000F6F0B" w:rsidRDefault="001633A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お名前　　　　　　　　　　　　　　</w:t>
                  </w:r>
                </w:p>
                <w:p w:rsidR="001633AB" w:rsidRDefault="001633A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ご住所　　　　　　　　　　　　　　　　　　　電話　　　　　　　　　　</w:t>
                  </w:r>
                </w:p>
                <w:p w:rsidR="001633AB" w:rsidRPr="00A111A2" w:rsidRDefault="001633AB" w:rsidP="00A111A2">
                  <w:pPr>
                    <w:rPr>
                      <w:sz w:val="26"/>
                      <w:szCs w:val="26"/>
                      <w:u w:val="single"/>
                    </w:rPr>
                  </w:pPr>
                  <w:r w:rsidRPr="00493999"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電話番号　　　　　　　　　　　　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　　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肩書き等　　　　　　　　　　　　　　</w:t>
                  </w:r>
                </w:p>
              </w:txbxContent>
            </v:textbox>
          </v:rect>
        </w:pict>
      </w:r>
      <w:r>
        <w:rPr>
          <w:rFonts w:hint="eastAsia"/>
          <w:sz w:val="22"/>
        </w:rPr>
        <w:t xml:space="preserve">　</w:t>
      </w:r>
      <w:r>
        <w:rPr>
          <w:sz w:val="22"/>
        </w:rPr>
        <w:t>(</w:t>
      </w:r>
      <w:r>
        <w:rPr>
          <w:rFonts w:hint="eastAsia"/>
          <w:sz w:val="22"/>
        </w:rPr>
        <w:t>ふりがな</w:t>
      </w:r>
      <w:r>
        <w:rPr>
          <w:sz w:val="22"/>
        </w:rPr>
        <w:t>)</w:t>
      </w:r>
    </w:p>
    <w:p w:rsidR="001633AB" w:rsidRPr="00D7144B" w:rsidRDefault="001633AB">
      <w:pPr>
        <w:rPr>
          <w:sz w:val="22"/>
        </w:rPr>
      </w:pPr>
      <w:r>
        <w:rPr>
          <w:noProof/>
        </w:rPr>
        <w:pict>
          <v:rect id="_x0000_s1028" style="position:absolute;left:0;text-align:left;margin-left:5.25pt;margin-top:61pt;width:497.3pt;height:58.6pt;z-index:251656704" stroked="f">
            <v:textbox inset="5.85pt,.7pt,5.85pt,.7pt">
              <w:txbxContent>
                <w:p w:rsidR="001633AB" w:rsidRPr="0001194E" w:rsidRDefault="001633AB">
                  <w:pPr>
                    <w:rPr>
                      <w:rFonts w:asci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</w:t>
                  </w:r>
                  <w:r w:rsidRPr="0001194E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募金は</w:t>
                  </w:r>
                  <w:r w:rsidRPr="0001194E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一口５００円</w:t>
                  </w:r>
                </w:p>
                <w:p w:rsidR="001633AB" w:rsidRDefault="001633AB">
                  <w:pPr>
                    <w:rPr>
                      <w:rFonts w:ascii="ＭＳ 明朝"/>
                      <w:sz w:val="24"/>
                      <w:szCs w:val="24"/>
                    </w:rPr>
                  </w:pPr>
                  <w:r w:rsidRPr="005A55A9">
                    <w:rPr>
                      <w:rFonts w:ascii="ＭＳ 明朝" w:hAnsi="ＭＳ 明朝" w:hint="eastAsia"/>
                      <w:sz w:val="24"/>
                      <w:szCs w:val="24"/>
                    </w:rPr>
                    <w:t>■　賛同金・募金の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振込先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1.5pt;margin-top:128.4pt;width:467.25pt;height:20.35pt;z-index:251659776">
            <v:textbox inset="5.85pt,.7pt,5.85pt,.7pt">
              <w:txbxContent>
                <w:p w:rsidR="001633AB" w:rsidRPr="00E545E9" w:rsidRDefault="001633AB">
                  <w:pPr>
                    <w:rPr>
                      <w:w w:val="95"/>
                      <w:sz w:val="24"/>
                      <w:szCs w:val="24"/>
                    </w:rPr>
                  </w:pPr>
                  <w:r w:rsidRPr="00E545E9">
                    <w:rPr>
                      <w:rFonts w:hint="eastAsia"/>
                      <w:w w:val="95"/>
                      <w:sz w:val="24"/>
                      <w:szCs w:val="24"/>
                    </w:rPr>
                    <w:t>郵便振替　口座番号００７２０－７－４０４７２　口座名義　原発をなくす石川県連絡会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94.25pt;margin-top:75.6pt;width:283.5pt;height:27pt;z-index:251658752">
            <v:textbox inset="5.85pt,.7pt,5.85pt,.7pt">
              <w:txbxContent>
                <w:p w:rsidR="001633AB" w:rsidRPr="001F4272" w:rsidRDefault="001633AB" w:rsidP="001421C1">
                  <w:pPr>
                    <w:spacing w:line="6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　</w:t>
                  </w:r>
                  <w:r w:rsidRPr="001F4272">
                    <w:rPr>
                      <w:rFonts w:hint="eastAsia"/>
                      <w:sz w:val="28"/>
                      <w:szCs w:val="28"/>
                    </w:rPr>
                    <w:t>口　　　　　　　　　　円</w:t>
                  </w:r>
                </w:p>
                <w:p w:rsidR="001633AB" w:rsidRDefault="001633AB"/>
              </w:txbxContent>
            </v:textbox>
          </v:rect>
        </w:pict>
      </w:r>
    </w:p>
    <w:sectPr w:rsidR="001633AB" w:rsidRPr="00D7144B" w:rsidSect="001F4272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AB" w:rsidRDefault="001633AB" w:rsidP="004B1520">
      <w:r>
        <w:separator/>
      </w:r>
    </w:p>
  </w:endnote>
  <w:endnote w:type="continuationSeparator" w:id="0">
    <w:p w:rsidR="001633AB" w:rsidRDefault="001633AB" w:rsidP="004B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AB" w:rsidRDefault="001633AB" w:rsidP="004B1520">
      <w:r>
        <w:separator/>
      </w:r>
    </w:p>
  </w:footnote>
  <w:footnote w:type="continuationSeparator" w:id="0">
    <w:p w:rsidR="001633AB" w:rsidRDefault="001633AB" w:rsidP="004B1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30E"/>
    <w:rsid w:val="00000EBA"/>
    <w:rsid w:val="00001126"/>
    <w:rsid w:val="00001FB5"/>
    <w:rsid w:val="00002B08"/>
    <w:rsid w:val="00004683"/>
    <w:rsid w:val="00006BE4"/>
    <w:rsid w:val="00010369"/>
    <w:rsid w:val="000107D0"/>
    <w:rsid w:val="000114B7"/>
    <w:rsid w:val="0001194E"/>
    <w:rsid w:val="00013AB5"/>
    <w:rsid w:val="00013CC6"/>
    <w:rsid w:val="000166A3"/>
    <w:rsid w:val="0001707F"/>
    <w:rsid w:val="00017309"/>
    <w:rsid w:val="000217D7"/>
    <w:rsid w:val="00023EF4"/>
    <w:rsid w:val="0002432B"/>
    <w:rsid w:val="00024362"/>
    <w:rsid w:val="00027511"/>
    <w:rsid w:val="0003074F"/>
    <w:rsid w:val="0003188F"/>
    <w:rsid w:val="0004010A"/>
    <w:rsid w:val="000403C6"/>
    <w:rsid w:val="00040918"/>
    <w:rsid w:val="0004280C"/>
    <w:rsid w:val="00042FD3"/>
    <w:rsid w:val="0004572D"/>
    <w:rsid w:val="00045DE0"/>
    <w:rsid w:val="00047365"/>
    <w:rsid w:val="0005033D"/>
    <w:rsid w:val="00050CE1"/>
    <w:rsid w:val="00052518"/>
    <w:rsid w:val="00052943"/>
    <w:rsid w:val="000535D9"/>
    <w:rsid w:val="00053A64"/>
    <w:rsid w:val="000543C5"/>
    <w:rsid w:val="000544E7"/>
    <w:rsid w:val="00054A44"/>
    <w:rsid w:val="00054B73"/>
    <w:rsid w:val="00057B12"/>
    <w:rsid w:val="00057BFD"/>
    <w:rsid w:val="00062201"/>
    <w:rsid w:val="00063EEE"/>
    <w:rsid w:val="00064530"/>
    <w:rsid w:val="00064785"/>
    <w:rsid w:val="00066801"/>
    <w:rsid w:val="00066892"/>
    <w:rsid w:val="00067730"/>
    <w:rsid w:val="00071539"/>
    <w:rsid w:val="0007204F"/>
    <w:rsid w:val="00075D51"/>
    <w:rsid w:val="00076925"/>
    <w:rsid w:val="00081547"/>
    <w:rsid w:val="00083949"/>
    <w:rsid w:val="00084F1C"/>
    <w:rsid w:val="0008653D"/>
    <w:rsid w:val="00086756"/>
    <w:rsid w:val="0008710E"/>
    <w:rsid w:val="00087974"/>
    <w:rsid w:val="00090230"/>
    <w:rsid w:val="000908D0"/>
    <w:rsid w:val="00091638"/>
    <w:rsid w:val="00092EE7"/>
    <w:rsid w:val="00092F29"/>
    <w:rsid w:val="00093296"/>
    <w:rsid w:val="00095472"/>
    <w:rsid w:val="0009547F"/>
    <w:rsid w:val="000A0A67"/>
    <w:rsid w:val="000A109C"/>
    <w:rsid w:val="000A1597"/>
    <w:rsid w:val="000A3CF3"/>
    <w:rsid w:val="000A3E4D"/>
    <w:rsid w:val="000A40B6"/>
    <w:rsid w:val="000A466D"/>
    <w:rsid w:val="000A4C90"/>
    <w:rsid w:val="000A5B36"/>
    <w:rsid w:val="000A7108"/>
    <w:rsid w:val="000A78E7"/>
    <w:rsid w:val="000B06E2"/>
    <w:rsid w:val="000B1D12"/>
    <w:rsid w:val="000B231E"/>
    <w:rsid w:val="000B461D"/>
    <w:rsid w:val="000B6114"/>
    <w:rsid w:val="000B680D"/>
    <w:rsid w:val="000B68D6"/>
    <w:rsid w:val="000C0850"/>
    <w:rsid w:val="000C0AC1"/>
    <w:rsid w:val="000C111F"/>
    <w:rsid w:val="000C156C"/>
    <w:rsid w:val="000C28E7"/>
    <w:rsid w:val="000C3807"/>
    <w:rsid w:val="000C3E6A"/>
    <w:rsid w:val="000C4DD4"/>
    <w:rsid w:val="000C52E4"/>
    <w:rsid w:val="000C58DF"/>
    <w:rsid w:val="000C5D14"/>
    <w:rsid w:val="000D02D3"/>
    <w:rsid w:val="000D0365"/>
    <w:rsid w:val="000D155A"/>
    <w:rsid w:val="000D1842"/>
    <w:rsid w:val="000D1914"/>
    <w:rsid w:val="000D1F37"/>
    <w:rsid w:val="000D5CCB"/>
    <w:rsid w:val="000D6DAD"/>
    <w:rsid w:val="000D7C07"/>
    <w:rsid w:val="000E068D"/>
    <w:rsid w:val="000E0A08"/>
    <w:rsid w:val="000E235A"/>
    <w:rsid w:val="000E277E"/>
    <w:rsid w:val="000E2CBB"/>
    <w:rsid w:val="000E30CC"/>
    <w:rsid w:val="000E35BC"/>
    <w:rsid w:val="000E381E"/>
    <w:rsid w:val="000E453B"/>
    <w:rsid w:val="000E45AE"/>
    <w:rsid w:val="000E4CD2"/>
    <w:rsid w:val="000E605A"/>
    <w:rsid w:val="000E62A6"/>
    <w:rsid w:val="000E64BF"/>
    <w:rsid w:val="000E78F3"/>
    <w:rsid w:val="000F01AD"/>
    <w:rsid w:val="000F045D"/>
    <w:rsid w:val="000F4132"/>
    <w:rsid w:val="000F4C67"/>
    <w:rsid w:val="000F5EFD"/>
    <w:rsid w:val="000F6BAD"/>
    <w:rsid w:val="000F6F0B"/>
    <w:rsid w:val="000F7C38"/>
    <w:rsid w:val="00100FDC"/>
    <w:rsid w:val="00100FE1"/>
    <w:rsid w:val="00102DC2"/>
    <w:rsid w:val="00102FB2"/>
    <w:rsid w:val="001046CD"/>
    <w:rsid w:val="00104B23"/>
    <w:rsid w:val="00104C2E"/>
    <w:rsid w:val="00106997"/>
    <w:rsid w:val="00106EDB"/>
    <w:rsid w:val="001070F1"/>
    <w:rsid w:val="0011024B"/>
    <w:rsid w:val="0011198A"/>
    <w:rsid w:val="00111FD9"/>
    <w:rsid w:val="0011526F"/>
    <w:rsid w:val="001176C3"/>
    <w:rsid w:val="0011774E"/>
    <w:rsid w:val="00117F6E"/>
    <w:rsid w:val="001203C1"/>
    <w:rsid w:val="00121893"/>
    <w:rsid w:val="00122629"/>
    <w:rsid w:val="00124696"/>
    <w:rsid w:val="00125AD9"/>
    <w:rsid w:val="00127482"/>
    <w:rsid w:val="00127EBA"/>
    <w:rsid w:val="00130945"/>
    <w:rsid w:val="001356B0"/>
    <w:rsid w:val="00136249"/>
    <w:rsid w:val="00137C78"/>
    <w:rsid w:val="00140752"/>
    <w:rsid w:val="001407B8"/>
    <w:rsid w:val="00140E56"/>
    <w:rsid w:val="00141379"/>
    <w:rsid w:val="00141BC3"/>
    <w:rsid w:val="001421C1"/>
    <w:rsid w:val="001421D0"/>
    <w:rsid w:val="00143220"/>
    <w:rsid w:val="001438F1"/>
    <w:rsid w:val="001465AA"/>
    <w:rsid w:val="00146AE9"/>
    <w:rsid w:val="00146B56"/>
    <w:rsid w:val="00151B28"/>
    <w:rsid w:val="001526FE"/>
    <w:rsid w:val="001527A9"/>
    <w:rsid w:val="00153970"/>
    <w:rsid w:val="001540E4"/>
    <w:rsid w:val="00154562"/>
    <w:rsid w:val="001551BF"/>
    <w:rsid w:val="00156258"/>
    <w:rsid w:val="00156585"/>
    <w:rsid w:val="0015740E"/>
    <w:rsid w:val="00160481"/>
    <w:rsid w:val="00160F3F"/>
    <w:rsid w:val="001610EC"/>
    <w:rsid w:val="001619E6"/>
    <w:rsid w:val="0016305F"/>
    <w:rsid w:val="001633AB"/>
    <w:rsid w:val="00163DFA"/>
    <w:rsid w:val="001654F6"/>
    <w:rsid w:val="00166E5D"/>
    <w:rsid w:val="0016798C"/>
    <w:rsid w:val="00172DC8"/>
    <w:rsid w:val="00173214"/>
    <w:rsid w:val="00175388"/>
    <w:rsid w:val="001771A2"/>
    <w:rsid w:val="001809F9"/>
    <w:rsid w:val="00182B2E"/>
    <w:rsid w:val="00182F2E"/>
    <w:rsid w:val="00183A4F"/>
    <w:rsid w:val="0018546B"/>
    <w:rsid w:val="00185E5E"/>
    <w:rsid w:val="00186A35"/>
    <w:rsid w:val="0018767B"/>
    <w:rsid w:val="00187CE7"/>
    <w:rsid w:val="00191528"/>
    <w:rsid w:val="00191A9F"/>
    <w:rsid w:val="001929D0"/>
    <w:rsid w:val="00193119"/>
    <w:rsid w:val="00193472"/>
    <w:rsid w:val="00193DCA"/>
    <w:rsid w:val="001948F7"/>
    <w:rsid w:val="0019520C"/>
    <w:rsid w:val="00196391"/>
    <w:rsid w:val="001A03B4"/>
    <w:rsid w:val="001A1117"/>
    <w:rsid w:val="001A1127"/>
    <w:rsid w:val="001A1ECE"/>
    <w:rsid w:val="001A2AF3"/>
    <w:rsid w:val="001A2CE8"/>
    <w:rsid w:val="001A5EC1"/>
    <w:rsid w:val="001A7444"/>
    <w:rsid w:val="001A7EE9"/>
    <w:rsid w:val="001B0950"/>
    <w:rsid w:val="001B1CBE"/>
    <w:rsid w:val="001B1EF1"/>
    <w:rsid w:val="001B2534"/>
    <w:rsid w:val="001B2928"/>
    <w:rsid w:val="001B3DA1"/>
    <w:rsid w:val="001B5ABE"/>
    <w:rsid w:val="001B62C2"/>
    <w:rsid w:val="001B702C"/>
    <w:rsid w:val="001C051B"/>
    <w:rsid w:val="001C0A89"/>
    <w:rsid w:val="001C127B"/>
    <w:rsid w:val="001C5107"/>
    <w:rsid w:val="001C630E"/>
    <w:rsid w:val="001C707B"/>
    <w:rsid w:val="001C7A1A"/>
    <w:rsid w:val="001D042B"/>
    <w:rsid w:val="001D09BE"/>
    <w:rsid w:val="001D1261"/>
    <w:rsid w:val="001D1B09"/>
    <w:rsid w:val="001D49DC"/>
    <w:rsid w:val="001E0816"/>
    <w:rsid w:val="001E08DD"/>
    <w:rsid w:val="001E358D"/>
    <w:rsid w:val="001E507E"/>
    <w:rsid w:val="001E5E7A"/>
    <w:rsid w:val="001E63EA"/>
    <w:rsid w:val="001E6A45"/>
    <w:rsid w:val="001E6E53"/>
    <w:rsid w:val="001E7CB1"/>
    <w:rsid w:val="001F16F9"/>
    <w:rsid w:val="001F1DB4"/>
    <w:rsid w:val="001F291C"/>
    <w:rsid w:val="001F3AD2"/>
    <w:rsid w:val="001F4272"/>
    <w:rsid w:val="001F50B6"/>
    <w:rsid w:val="001F5A60"/>
    <w:rsid w:val="001F6750"/>
    <w:rsid w:val="002006C9"/>
    <w:rsid w:val="0020154D"/>
    <w:rsid w:val="00202AA0"/>
    <w:rsid w:val="00203199"/>
    <w:rsid w:val="00203F45"/>
    <w:rsid w:val="002074AA"/>
    <w:rsid w:val="0021127E"/>
    <w:rsid w:val="002118AD"/>
    <w:rsid w:val="002157D0"/>
    <w:rsid w:val="00216432"/>
    <w:rsid w:val="0021777E"/>
    <w:rsid w:val="00217C70"/>
    <w:rsid w:val="00220DB1"/>
    <w:rsid w:val="00220FE3"/>
    <w:rsid w:val="00221D8F"/>
    <w:rsid w:val="00221E75"/>
    <w:rsid w:val="002222E9"/>
    <w:rsid w:val="0022423C"/>
    <w:rsid w:val="00224458"/>
    <w:rsid w:val="002267B2"/>
    <w:rsid w:val="00230A16"/>
    <w:rsid w:val="00230BEB"/>
    <w:rsid w:val="00231E10"/>
    <w:rsid w:val="00233651"/>
    <w:rsid w:val="002348E6"/>
    <w:rsid w:val="00234984"/>
    <w:rsid w:val="00236ABA"/>
    <w:rsid w:val="0024079F"/>
    <w:rsid w:val="00241339"/>
    <w:rsid w:val="00241A2B"/>
    <w:rsid w:val="002438A3"/>
    <w:rsid w:val="00243A39"/>
    <w:rsid w:val="002448B1"/>
    <w:rsid w:val="00245CD3"/>
    <w:rsid w:val="00246718"/>
    <w:rsid w:val="00246D3A"/>
    <w:rsid w:val="00247FF6"/>
    <w:rsid w:val="002511F4"/>
    <w:rsid w:val="002513E5"/>
    <w:rsid w:val="00252E80"/>
    <w:rsid w:val="00253D1B"/>
    <w:rsid w:val="002552E4"/>
    <w:rsid w:val="00257785"/>
    <w:rsid w:val="00261D7B"/>
    <w:rsid w:val="0026202A"/>
    <w:rsid w:val="002625C5"/>
    <w:rsid w:val="002633ED"/>
    <w:rsid w:val="00265945"/>
    <w:rsid w:val="00266968"/>
    <w:rsid w:val="0027070C"/>
    <w:rsid w:val="00270B6A"/>
    <w:rsid w:val="0027249D"/>
    <w:rsid w:val="0027303D"/>
    <w:rsid w:val="0027359F"/>
    <w:rsid w:val="00274ED5"/>
    <w:rsid w:val="002763A4"/>
    <w:rsid w:val="00280483"/>
    <w:rsid w:val="002818A9"/>
    <w:rsid w:val="002837CB"/>
    <w:rsid w:val="002850DB"/>
    <w:rsid w:val="00285E6A"/>
    <w:rsid w:val="00290ED3"/>
    <w:rsid w:val="00292C3B"/>
    <w:rsid w:val="00292FD4"/>
    <w:rsid w:val="0029304B"/>
    <w:rsid w:val="002956A0"/>
    <w:rsid w:val="00295882"/>
    <w:rsid w:val="00295A0B"/>
    <w:rsid w:val="0029658F"/>
    <w:rsid w:val="00297576"/>
    <w:rsid w:val="00297694"/>
    <w:rsid w:val="002A0E23"/>
    <w:rsid w:val="002A19C3"/>
    <w:rsid w:val="002A3850"/>
    <w:rsid w:val="002A394A"/>
    <w:rsid w:val="002A480A"/>
    <w:rsid w:val="002A49B4"/>
    <w:rsid w:val="002A74AA"/>
    <w:rsid w:val="002A7593"/>
    <w:rsid w:val="002B0E7B"/>
    <w:rsid w:val="002B13AC"/>
    <w:rsid w:val="002B1D5A"/>
    <w:rsid w:val="002B2965"/>
    <w:rsid w:val="002B3238"/>
    <w:rsid w:val="002B4170"/>
    <w:rsid w:val="002B5E8E"/>
    <w:rsid w:val="002B65E8"/>
    <w:rsid w:val="002C0B6D"/>
    <w:rsid w:val="002C11FE"/>
    <w:rsid w:val="002C47A2"/>
    <w:rsid w:val="002C54C5"/>
    <w:rsid w:val="002C6983"/>
    <w:rsid w:val="002C6F93"/>
    <w:rsid w:val="002C77E6"/>
    <w:rsid w:val="002D0E63"/>
    <w:rsid w:val="002D2509"/>
    <w:rsid w:val="002D2FE3"/>
    <w:rsid w:val="002D3EE7"/>
    <w:rsid w:val="002D49BE"/>
    <w:rsid w:val="002D52CC"/>
    <w:rsid w:val="002D5888"/>
    <w:rsid w:val="002D6D93"/>
    <w:rsid w:val="002D6D99"/>
    <w:rsid w:val="002D7ADA"/>
    <w:rsid w:val="002D7C39"/>
    <w:rsid w:val="002E01C6"/>
    <w:rsid w:val="002E06E0"/>
    <w:rsid w:val="002E28B0"/>
    <w:rsid w:val="002E2E87"/>
    <w:rsid w:val="002E5D3D"/>
    <w:rsid w:val="002E5DB2"/>
    <w:rsid w:val="002E7A5D"/>
    <w:rsid w:val="002F0A29"/>
    <w:rsid w:val="002F0F4C"/>
    <w:rsid w:val="002F12F8"/>
    <w:rsid w:val="002F180D"/>
    <w:rsid w:val="002F32E9"/>
    <w:rsid w:val="002F3544"/>
    <w:rsid w:val="002F4E22"/>
    <w:rsid w:val="002F53FB"/>
    <w:rsid w:val="002F7503"/>
    <w:rsid w:val="00300ECB"/>
    <w:rsid w:val="00301454"/>
    <w:rsid w:val="00301503"/>
    <w:rsid w:val="00301894"/>
    <w:rsid w:val="00301ED9"/>
    <w:rsid w:val="003025DC"/>
    <w:rsid w:val="003043C3"/>
    <w:rsid w:val="00304C24"/>
    <w:rsid w:val="00304CFA"/>
    <w:rsid w:val="00306216"/>
    <w:rsid w:val="003066BC"/>
    <w:rsid w:val="0031082B"/>
    <w:rsid w:val="00310CFB"/>
    <w:rsid w:val="003119B6"/>
    <w:rsid w:val="003121AE"/>
    <w:rsid w:val="0031381A"/>
    <w:rsid w:val="00313B83"/>
    <w:rsid w:val="00313DE2"/>
    <w:rsid w:val="00313E21"/>
    <w:rsid w:val="003148C8"/>
    <w:rsid w:val="003148D3"/>
    <w:rsid w:val="003153D0"/>
    <w:rsid w:val="0031725E"/>
    <w:rsid w:val="00320225"/>
    <w:rsid w:val="00322986"/>
    <w:rsid w:val="00322D74"/>
    <w:rsid w:val="00325534"/>
    <w:rsid w:val="003257DF"/>
    <w:rsid w:val="003307E2"/>
    <w:rsid w:val="003308E4"/>
    <w:rsid w:val="00331037"/>
    <w:rsid w:val="003315AC"/>
    <w:rsid w:val="00331A9F"/>
    <w:rsid w:val="003321F9"/>
    <w:rsid w:val="00333EE1"/>
    <w:rsid w:val="003349EC"/>
    <w:rsid w:val="00334E15"/>
    <w:rsid w:val="0033607D"/>
    <w:rsid w:val="00336728"/>
    <w:rsid w:val="00336EDB"/>
    <w:rsid w:val="003375A2"/>
    <w:rsid w:val="00340FAC"/>
    <w:rsid w:val="00342D46"/>
    <w:rsid w:val="00344747"/>
    <w:rsid w:val="003455D1"/>
    <w:rsid w:val="003457A6"/>
    <w:rsid w:val="003460A5"/>
    <w:rsid w:val="00346926"/>
    <w:rsid w:val="00346ABC"/>
    <w:rsid w:val="00346E12"/>
    <w:rsid w:val="00356A38"/>
    <w:rsid w:val="003600A4"/>
    <w:rsid w:val="0036033F"/>
    <w:rsid w:val="0036114D"/>
    <w:rsid w:val="00362506"/>
    <w:rsid w:val="00363378"/>
    <w:rsid w:val="00363F6B"/>
    <w:rsid w:val="003643A3"/>
    <w:rsid w:val="00364454"/>
    <w:rsid w:val="003649F3"/>
    <w:rsid w:val="0036527C"/>
    <w:rsid w:val="0036535D"/>
    <w:rsid w:val="003653EA"/>
    <w:rsid w:val="00365677"/>
    <w:rsid w:val="00365EE6"/>
    <w:rsid w:val="0036718D"/>
    <w:rsid w:val="003713E9"/>
    <w:rsid w:val="0037237B"/>
    <w:rsid w:val="00372462"/>
    <w:rsid w:val="003725A5"/>
    <w:rsid w:val="00372BB8"/>
    <w:rsid w:val="00373482"/>
    <w:rsid w:val="00374087"/>
    <w:rsid w:val="003741F6"/>
    <w:rsid w:val="00374761"/>
    <w:rsid w:val="003767F0"/>
    <w:rsid w:val="00376C26"/>
    <w:rsid w:val="00377BF7"/>
    <w:rsid w:val="003827AC"/>
    <w:rsid w:val="00382FFA"/>
    <w:rsid w:val="003832A9"/>
    <w:rsid w:val="00383755"/>
    <w:rsid w:val="00384187"/>
    <w:rsid w:val="0038663E"/>
    <w:rsid w:val="003871CF"/>
    <w:rsid w:val="00394D47"/>
    <w:rsid w:val="0039584E"/>
    <w:rsid w:val="00397708"/>
    <w:rsid w:val="003978F0"/>
    <w:rsid w:val="00397D94"/>
    <w:rsid w:val="003A1DAC"/>
    <w:rsid w:val="003A1EB0"/>
    <w:rsid w:val="003A31B7"/>
    <w:rsid w:val="003A4EF1"/>
    <w:rsid w:val="003A7053"/>
    <w:rsid w:val="003B04FA"/>
    <w:rsid w:val="003B1D5B"/>
    <w:rsid w:val="003B2728"/>
    <w:rsid w:val="003B3EE9"/>
    <w:rsid w:val="003B3F94"/>
    <w:rsid w:val="003B45A6"/>
    <w:rsid w:val="003B651E"/>
    <w:rsid w:val="003B667E"/>
    <w:rsid w:val="003B751B"/>
    <w:rsid w:val="003C013B"/>
    <w:rsid w:val="003C027A"/>
    <w:rsid w:val="003C0E23"/>
    <w:rsid w:val="003C117B"/>
    <w:rsid w:val="003C30A7"/>
    <w:rsid w:val="003C3BB3"/>
    <w:rsid w:val="003C64FC"/>
    <w:rsid w:val="003D0DFD"/>
    <w:rsid w:val="003D4F5D"/>
    <w:rsid w:val="003D55AF"/>
    <w:rsid w:val="003D5771"/>
    <w:rsid w:val="003D5BDA"/>
    <w:rsid w:val="003D5E4F"/>
    <w:rsid w:val="003D7B7E"/>
    <w:rsid w:val="003D7F56"/>
    <w:rsid w:val="003E03D3"/>
    <w:rsid w:val="003E2724"/>
    <w:rsid w:val="003E2789"/>
    <w:rsid w:val="003E2B21"/>
    <w:rsid w:val="003E2F91"/>
    <w:rsid w:val="003E3100"/>
    <w:rsid w:val="003E328C"/>
    <w:rsid w:val="003E56F9"/>
    <w:rsid w:val="003E589C"/>
    <w:rsid w:val="003E60A9"/>
    <w:rsid w:val="003E73DC"/>
    <w:rsid w:val="003F03A2"/>
    <w:rsid w:val="003F103E"/>
    <w:rsid w:val="003F1620"/>
    <w:rsid w:val="003F487E"/>
    <w:rsid w:val="003F4A4B"/>
    <w:rsid w:val="003F51D6"/>
    <w:rsid w:val="003F62E7"/>
    <w:rsid w:val="003F69D0"/>
    <w:rsid w:val="003F77AB"/>
    <w:rsid w:val="004014D8"/>
    <w:rsid w:val="0040180C"/>
    <w:rsid w:val="00402345"/>
    <w:rsid w:val="0040292D"/>
    <w:rsid w:val="00402C43"/>
    <w:rsid w:val="00404260"/>
    <w:rsid w:val="00407748"/>
    <w:rsid w:val="004102C2"/>
    <w:rsid w:val="00410923"/>
    <w:rsid w:val="00410953"/>
    <w:rsid w:val="00410A31"/>
    <w:rsid w:val="004119C7"/>
    <w:rsid w:val="00412CC8"/>
    <w:rsid w:val="0041462B"/>
    <w:rsid w:val="00414D91"/>
    <w:rsid w:val="00414EA1"/>
    <w:rsid w:val="00422AB1"/>
    <w:rsid w:val="004230CB"/>
    <w:rsid w:val="00423733"/>
    <w:rsid w:val="00423A2D"/>
    <w:rsid w:val="0042690D"/>
    <w:rsid w:val="00431B42"/>
    <w:rsid w:val="004330D4"/>
    <w:rsid w:val="00433460"/>
    <w:rsid w:val="0043358B"/>
    <w:rsid w:val="00435306"/>
    <w:rsid w:val="00435B85"/>
    <w:rsid w:val="00440725"/>
    <w:rsid w:val="00441BD5"/>
    <w:rsid w:val="004433EB"/>
    <w:rsid w:val="004452FE"/>
    <w:rsid w:val="0044532A"/>
    <w:rsid w:val="004469F3"/>
    <w:rsid w:val="00447FB8"/>
    <w:rsid w:val="00450C5D"/>
    <w:rsid w:val="00453396"/>
    <w:rsid w:val="004543B5"/>
    <w:rsid w:val="0045719B"/>
    <w:rsid w:val="00460302"/>
    <w:rsid w:val="00460303"/>
    <w:rsid w:val="00461A08"/>
    <w:rsid w:val="00462631"/>
    <w:rsid w:val="0046274C"/>
    <w:rsid w:val="0046421A"/>
    <w:rsid w:val="00464C91"/>
    <w:rsid w:val="00466F49"/>
    <w:rsid w:val="00471733"/>
    <w:rsid w:val="00471CB1"/>
    <w:rsid w:val="00471EFF"/>
    <w:rsid w:val="00474757"/>
    <w:rsid w:val="00474808"/>
    <w:rsid w:val="004757EA"/>
    <w:rsid w:val="00476DFA"/>
    <w:rsid w:val="0048097D"/>
    <w:rsid w:val="00481318"/>
    <w:rsid w:val="00481F2F"/>
    <w:rsid w:val="0048266F"/>
    <w:rsid w:val="00483EA7"/>
    <w:rsid w:val="00484EA9"/>
    <w:rsid w:val="00485684"/>
    <w:rsid w:val="004861B3"/>
    <w:rsid w:val="0048645C"/>
    <w:rsid w:val="004865FD"/>
    <w:rsid w:val="00487239"/>
    <w:rsid w:val="00492CDA"/>
    <w:rsid w:val="0049394F"/>
    <w:rsid w:val="00493999"/>
    <w:rsid w:val="004947A9"/>
    <w:rsid w:val="00494C05"/>
    <w:rsid w:val="004951AA"/>
    <w:rsid w:val="0049521F"/>
    <w:rsid w:val="004A04E7"/>
    <w:rsid w:val="004A2A91"/>
    <w:rsid w:val="004A3C8E"/>
    <w:rsid w:val="004A4880"/>
    <w:rsid w:val="004A51FA"/>
    <w:rsid w:val="004B1520"/>
    <w:rsid w:val="004B2ADF"/>
    <w:rsid w:val="004B574C"/>
    <w:rsid w:val="004B77EB"/>
    <w:rsid w:val="004B7DB0"/>
    <w:rsid w:val="004C0D17"/>
    <w:rsid w:val="004C1159"/>
    <w:rsid w:val="004C19CD"/>
    <w:rsid w:val="004C2936"/>
    <w:rsid w:val="004C4284"/>
    <w:rsid w:val="004C5496"/>
    <w:rsid w:val="004C574F"/>
    <w:rsid w:val="004C7113"/>
    <w:rsid w:val="004D2AD6"/>
    <w:rsid w:val="004D41AF"/>
    <w:rsid w:val="004D48C9"/>
    <w:rsid w:val="004D4CC0"/>
    <w:rsid w:val="004D5A87"/>
    <w:rsid w:val="004D7C73"/>
    <w:rsid w:val="004E04D5"/>
    <w:rsid w:val="004E1A94"/>
    <w:rsid w:val="004E3121"/>
    <w:rsid w:val="004E6315"/>
    <w:rsid w:val="004E636A"/>
    <w:rsid w:val="004E6C2D"/>
    <w:rsid w:val="004E78A8"/>
    <w:rsid w:val="004F65E8"/>
    <w:rsid w:val="004F6A95"/>
    <w:rsid w:val="004F6AB2"/>
    <w:rsid w:val="004F6F2C"/>
    <w:rsid w:val="0050294A"/>
    <w:rsid w:val="00503368"/>
    <w:rsid w:val="00503ACF"/>
    <w:rsid w:val="005044DB"/>
    <w:rsid w:val="00504D1B"/>
    <w:rsid w:val="00505A62"/>
    <w:rsid w:val="00506719"/>
    <w:rsid w:val="005075D5"/>
    <w:rsid w:val="00510C01"/>
    <w:rsid w:val="00510D18"/>
    <w:rsid w:val="00510E10"/>
    <w:rsid w:val="00510F7E"/>
    <w:rsid w:val="00511A56"/>
    <w:rsid w:val="0051349D"/>
    <w:rsid w:val="00513A8B"/>
    <w:rsid w:val="00513DBD"/>
    <w:rsid w:val="005148AC"/>
    <w:rsid w:val="00514BC8"/>
    <w:rsid w:val="00514BDE"/>
    <w:rsid w:val="00515FCB"/>
    <w:rsid w:val="005177FD"/>
    <w:rsid w:val="00520E6B"/>
    <w:rsid w:val="005213A2"/>
    <w:rsid w:val="005213E4"/>
    <w:rsid w:val="005219EA"/>
    <w:rsid w:val="005236DE"/>
    <w:rsid w:val="0052395F"/>
    <w:rsid w:val="00524CE0"/>
    <w:rsid w:val="00525D19"/>
    <w:rsid w:val="00526B1B"/>
    <w:rsid w:val="00527409"/>
    <w:rsid w:val="00527756"/>
    <w:rsid w:val="00531151"/>
    <w:rsid w:val="005319AB"/>
    <w:rsid w:val="00532E2A"/>
    <w:rsid w:val="005337CF"/>
    <w:rsid w:val="00533BFD"/>
    <w:rsid w:val="0053512B"/>
    <w:rsid w:val="00536F10"/>
    <w:rsid w:val="005378C5"/>
    <w:rsid w:val="00537F73"/>
    <w:rsid w:val="00537F7A"/>
    <w:rsid w:val="00542D8C"/>
    <w:rsid w:val="005446FE"/>
    <w:rsid w:val="00544A5F"/>
    <w:rsid w:val="00544C17"/>
    <w:rsid w:val="00546E5C"/>
    <w:rsid w:val="00547A06"/>
    <w:rsid w:val="00550856"/>
    <w:rsid w:val="00551275"/>
    <w:rsid w:val="00551BD6"/>
    <w:rsid w:val="00551D72"/>
    <w:rsid w:val="00552F48"/>
    <w:rsid w:val="0055436E"/>
    <w:rsid w:val="00556F96"/>
    <w:rsid w:val="005602FF"/>
    <w:rsid w:val="00561415"/>
    <w:rsid w:val="00562412"/>
    <w:rsid w:val="00565903"/>
    <w:rsid w:val="005669D5"/>
    <w:rsid w:val="00566B28"/>
    <w:rsid w:val="005679B0"/>
    <w:rsid w:val="00570392"/>
    <w:rsid w:val="00570F07"/>
    <w:rsid w:val="00572376"/>
    <w:rsid w:val="00572D54"/>
    <w:rsid w:val="00572E0A"/>
    <w:rsid w:val="00573486"/>
    <w:rsid w:val="00573FC8"/>
    <w:rsid w:val="00574502"/>
    <w:rsid w:val="0057525B"/>
    <w:rsid w:val="00575BDF"/>
    <w:rsid w:val="0057673D"/>
    <w:rsid w:val="00577F89"/>
    <w:rsid w:val="005826E3"/>
    <w:rsid w:val="00583280"/>
    <w:rsid w:val="00584174"/>
    <w:rsid w:val="0058440E"/>
    <w:rsid w:val="0058449D"/>
    <w:rsid w:val="005848D0"/>
    <w:rsid w:val="00585A85"/>
    <w:rsid w:val="00585EEB"/>
    <w:rsid w:val="00585F6D"/>
    <w:rsid w:val="00587055"/>
    <w:rsid w:val="0058771D"/>
    <w:rsid w:val="00591733"/>
    <w:rsid w:val="00592697"/>
    <w:rsid w:val="00593566"/>
    <w:rsid w:val="00594372"/>
    <w:rsid w:val="005951D0"/>
    <w:rsid w:val="00596077"/>
    <w:rsid w:val="005961D8"/>
    <w:rsid w:val="00596960"/>
    <w:rsid w:val="005973BB"/>
    <w:rsid w:val="00597B2F"/>
    <w:rsid w:val="005A018B"/>
    <w:rsid w:val="005A0965"/>
    <w:rsid w:val="005A0F93"/>
    <w:rsid w:val="005A1238"/>
    <w:rsid w:val="005A133D"/>
    <w:rsid w:val="005A1F86"/>
    <w:rsid w:val="005A2543"/>
    <w:rsid w:val="005A4337"/>
    <w:rsid w:val="005A486B"/>
    <w:rsid w:val="005A4FC2"/>
    <w:rsid w:val="005A54E9"/>
    <w:rsid w:val="005A55A9"/>
    <w:rsid w:val="005A5C7A"/>
    <w:rsid w:val="005A63D0"/>
    <w:rsid w:val="005A7252"/>
    <w:rsid w:val="005B10B7"/>
    <w:rsid w:val="005B1363"/>
    <w:rsid w:val="005B2B49"/>
    <w:rsid w:val="005B38E8"/>
    <w:rsid w:val="005B487B"/>
    <w:rsid w:val="005B7F19"/>
    <w:rsid w:val="005C375F"/>
    <w:rsid w:val="005C4519"/>
    <w:rsid w:val="005C7F9B"/>
    <w:rsid w:val="005D262A"/>
    <w:rsid w:val="005D2D24"/>
    <w:rsid w:val="005D4C0D"/>
    <w:rsid w:val="005D7C75"/>
    <w:rsid w:val="005E392B"/>
    <w:rsid w:val="005E40EF"/>
    <w:rsid w:val="005E5BF4"/>
    <w:rsid w:val="005E6B18"/>
    <w:rsid w:val="005E6F8F"/>
    <w:rsid w:val="005E703D"/>
    <w:rsid w:val="005E7CD7"/>
    <w:rsid w:val="005F0071"/>
    <w:rsid w:val="005F1E34"/>
    <w:rsid w:val="005F2702"/>
    <w:rsid w:val="005F490F"/>
    <w:rsid w:val="005F536B"/>
    <w:rsid w:val="005F5983"/>
    <w:rsid w:val="00602C85"/>
    <w:rsid w:val="0060306B"/>
    <w:rsid w:val="00603D1D"/>
    <w:rsid w:val="006055CF"/>
    <w:rsid w:val="00606C6B"/>
    <w:rsid w:val="00606F82"/>
    <w:rsid w:val="00607687"/>
    <w:rsid w:val="00611A7B"/>
    <w:rsid w:val="00611C83"/>
    <w:rsid w:val="00612EC4"/>
    <w:rsid w:val="006153AB"/>
    <w:rsid w:val="006162B5"/>
    <w:rsid w:val="006164C1"/>
    <w:rsid w:val="006172F1"/>
    <w:rsid w:val="00621856"/>
    <w:rsid w:val="00622F09"/>
    <w:rsid w:val="00623651"/>
    <w:rsid w:val="00624C39"/>
    <w:rsid w:val="00625D9E"/>
    <w:rsid w:val="00626598"/>
    <w:rsid w:val="00626D29"/>
    <w:rsid w:val="0062705E"/>
    <w:rsid w:val="00627A5B"/>
    <w:rsid w:val="00627B3F"/>
    <w:rsid w:val="00630481"/>
    <w:rsid w:val="00631271"/>
    <w:rsid w:val="00632CC6"/>
    <w:rsid w:val="006337B4"/>
    <w:rsid w:val="006342E1"/>
    <w:rsid w:val="006348C6"/>
    <w:rsid w:val="00635046"/>
    <w:rsid w:val="00636A80"/>
    <w:rsid w:val="006378A1"/>
    <w:rsid w:val="00637982"/>
    <w:rsid w:val="00640D06"/>
    <w:rsid w:val="00640F23"/>
    <w:rsid w:val="00640F3F"/>
    <w:rsid w:val="00641474"/>
    <w:rsid w:val="00642A3D"/>
    <w:rsid w:val="00642D26"/>
    <w:rsid w:val="00643702"/>
    <w:rsid w:val="0064377B"/>
    <w:rsid w:val="00643ECF"/>
    <w:rsid w:val="00644194"/>
    <w:rsid w:val="00644EC1"/>
    <w:rsid w:val="00645164"/>
    <w:rsid w:val="00645E72"/>
    <w:rsid w:val="00646B1E"/>
    <w:rsid w:val="00647E5A"/>
    <w:rsid w:val="006504B1"/>
    <w:rsid w:val="00651651"/>
    <w:rsid w:val="00653F20"/>
    <w:rsid w:val="00654639"/>
    <w:rsid w:val="006575FC"/>
    <w:rsid w:val="00660BC8"/>
    <w:rsid w:val="006628D6"/>
    <w:rsid w:val="00665E6F"/>
    <w:rsid w:val="00666AB6"/>
    <w:rsid w:val="006677D2"/>
    <w:rsid w:val="00667D4A"/>
    <w:rsid w:val="006702AC"/>
    <w:rsid w:val="0067035D"/>
    <w:rsid w:val="0067099D"/>
    <w:rsid w:val="006712EA"/>
    <w:rsid w:val="0067371C"/>
    <w:rsid w:val="0067391D"/>
    <w:rsid w:val="00676ED2"/>
    <w:rsid w:val="0067798A"/>
    <w:rsid w:val="006800A3"/>
    <w:rsid w:val="0068047A"/>
    <w:rsid w:val="00680666"/>
    <w:rsid w:val="00680947"/>
    <w:rsid w:val="006809D5"/>
    <w:rsid w:val="0068121D"/>
    <w:rsid w:val="00681AAE"/>
    <w:rsid w:val="00681BE5"/>
    <w:rsid w:val="00682A6C"/>
    <w:rsid w:val="006833ED"/>
    <w:rsid w:val="006836BA"/>
    <w:rsid w:val="0068453C"/>
    <w:rsid w:val="00685568"/>
    <w:rsid w:val="00690030"/>
    <w:rsid w:val="00690968"/>
    <w:rsid w:val="00690D72"/>
    <w:rsid w:val="00691C99"/>
    <w:rsid w:val="006925DF"/>
    <w:rsid w:val="0069331E"/>
    <w:rsid w:val="006938E2"/>
    <w:rsid w:val="006942FA"/>
    <w:rsid w:val="00695614"/>
    <w:rsid w:val="006A1624"/>
    <w:rsid w:val="006A4470"/>
    <w:rsid w:val="006A45CF"/>
    <w:rsid w:val="006A4CBF"/>
    <w:rsid w:val="006A4E6A"/>
    <w:rsid w:val="006A64D7"/>
    <w:rsid w:val="006A66C3"/>
    <w:rsid w:val="006A6A79"/>
    <w:rsid w:val="006A7F1E"/>
    <w:rsid w:val="006B0866"/>
    <w:rsid w:val="006B08BE"/>
    <w:rsid w:val="006B1129"/>
    <w:rsid w:val="006B2CCB"/>
    <w:rsid w:val="006B3193"/>
    <w:rsid w:val="006B4638"/>
    <w:rsid w:val="006B60CF"/>
    <w:rsid w:val="006B63CC"/>
    <w:rsid w:val="006B7152"/>
    <w:rsid w:val="006C0766"/>
    <w:rsid w:val="006C167D"/>
    <w:rsid w:val="006C1C84"/>
    <w:rsid w:val="006C5D6E"/>
    <w:rsid w:val="006C62D3"/>
    <w:rsid w:val="006C6712"/>
    <w:rsid w:val="006C6EE3"/>
    <w:rsid w:val="006C7013"/>
    <w:rsid w:val="006C7B5A"/>
    <w:rsid w:val="006D12A0"/>
    <w:rsid w:val="006D1598"/>
    <w:rsid w:val="006D204B"/>
    <w:rsid w:val="006D2A44"/>
    <w:rsid w:val="006D4EF8"/>
    <w:rsid w:val="006E15D9"/>
    <w:rsid w:val="006E2B66"/>
    <w:rsid w:val="006E2EB9"/>
    <w:rsid w:val="006E3D1C"/>
    <w:rsid w:val="006E4FA6"/>
    <w:rsid w:val="006E5451"/>
    <w:rsid w:val="006E679E"/>
    <w:rsid w:val="006F1015"/>
    <w:rsid w:val="006F1106"/>
    <w:rsid w:val="006F1A47"/>
    <w:rsid w:val="006F2EF3"/>
    <w:rsid w:val="006F3D85"/>
    <w:rsid w:val="006F7AF2"/>
    <w:rsid w:val="0070148F"/>
    <w:rsid w:val="00702160"/>
    <w:rsid w:val="00703A4E"/>
    <w:rsid w:val="00704516"/>
    <w:rsid w:val="00704E20"/>
    <w:rsid w:val="00705319"/>
    <w:rsid w:val="00706683"/>
    <w:rsid w:val="007070E5"/>
    <w:rsid w:val="00711C9A"/>
    <w:rsid w:val="007132D1"/>
    <w:rsid w:val="00713AA4"/>
    <w:rsid w:val="00713FB6"/>
    <w:rsid w:val="007157F0"/>
    <w:rsid w:val="00715F6B"/>
    <w:rsid w:val="00716C5F"/>
    <w:rsid w:val="0072037E"/>
    <w:rsid w:val="00720B57"/>
    <w:rsid w:val="00721532"/>
    <w:rsid w:val="00725A89"/>
    <w:rsid w:val="0072646E"/>
    <w:rsid w:val="007269CA"/>
    <w:rsid w:val="00726DAD"/>
    <w:rsid w:val="007271E7"/>
    <w:rsid w:val="0072756E"/>
    <w:rsid w:val="00731648"/>
    <w:rsid w:val="0073242F"/>
    <w:rsid w:val="00732623"/>
    <w:rsid w:val="007330EE"/>
    <w:rsid w:val="007338B1"/>
    <w:rsid w:val="00735489"/>
    <w:rsid w:val="00735C0A"/>
    <w:rsid w:val="00736761"/>
    <w:rsid w:val="0073754D"/>
    <w:rsid w:val="0074093D"/>
    <w:rsid w:val="00740DBB"/>
    <w:rsid w:val="00740DD4"/>
    <w:rsid w:val="0074273C"/>
    <w:rsid w:val="00743FC7"/>
    <w:rsid w:val="00744803"/>
    <w:rsid w:val="00745701"/>
    <w:rsid w:val="00746487"/>
    <w:rsid w:val="00746C95"/>
    <w:rsid w:val="007474C0"/>
    <w:rsid w:val="00747837"/>
    <w:rsid w:val="00747C2A"/>
    <w:rsid w:val="00747F61"/>
    <w:rsid w:val="007506B5"/>
    <w:rsid w:val="007520FB"/>
    <w:rsid w:val="007523A3"/>
    <w:rsid w:val="007558ED"/>
    <w:rsid w:val="00755A6A"/>
    <w:rsid w:val="007564E7"/>
    <w:rsid w:val="007568F3"/>
    <w:rsid w:val="00757A5C"/>
    <w:rsid w:val="007608D5"/>
    <w:rsid w:val="007610BC"/>
    <w:rsid w:val="00761721"/>
    <w:rsid w:val="00761D7C"/>
    <w:rsid w:val="0076203B"/>
    <w:rsid w:val="00762600"/>
    <w:rsid w:val="00762A69"/>
    <w:rsid w:val="00762D57"/>
    <w:rsid w:val="00762ECF"/>
    <w:rsid w:val="00763E84"/>
    <w:rsid w:val="00765582"/>
    <w:rsid w:val="0076616E"/>
    <w:rsid w:val="007666BB"/>
    <w:rsid w:val="00766C48"/>
    <w:rsid w:val="00767A8F"/>
    <w:rsid w:val="0077199A"/>
    <w:rsid w:val="00771EA7"/>
    <w:rsid w:val="00774018"/>
    <w:rsid w:val="00774351"/>
    <w:rsid w:val="007746DA"/>
    <w:rsid w:val="0077498F"/>
    <w:rsid w:val="0077596A"/>
    <w:rsid w:val="00775E61"/>
    <w:rsid w:val="007831D8"/>
    <w:rsid w:val="00784B5D"/>
    <w:rsid w:val="00785C31"/>
    <w:rsid w:val="007878E1"/>
    <w:rsid w:val="00791300"/>
    <w:rsid w:val="00791347"/>
    <w:rsid w:val="0079220A"/>
    <w:rsid w:val="007928FB"/>
    <w:rsid w:val="007932CA"/>
    <w:rsid w:val="00795EEB"/>
    <w:rsid w:val="00797B4C"/>
    <w:rsid w:val="007A1094"/>
    <w:rsid w:val="007A14F5"/>
    <w:rsid w:val="007A31A0"/>
    <w:rsid w:val="007A3CE5"/>
    <w:rsid w:val="007A3DDE"/>
    <w:rsid w:val="007A5763"/>
    <w:rsid w:val="007B0C21"/>
    <w:rsid w:val="007B0E5E"/>
    <w:rsid w:val="007B1564"/>
    <w:rsid w:val="007B15F3"/>
    <w:rsid w:val="007B2A26"/>
    <w:rsid w:val="007B4157"/>
    <w:rsid w:val="007B41B5"/>
    <w:rsid w:val="007B5AF3"/>
    <w:rsid w:val="007B5B6E"/>
    <w:rsid w:val="007B6F11"/>
    <w:rsid w:val="007B78AC"/>
    <w:rsid w:val="007C09FD"/>
    <w:rsid w:val="007C189D"/>
    <w:rsid w:val="007C2CA8"/>
    <w:rsid w:val="007C383C"/>
    <w:rsid w:val="007C5377"/>
    <w:rsid w:val="007C66A1"/>
    <w:rsid w:val="007C779F"/>
    <w:rsid w:val="007C7D32"/>
    <w:rsid w:val="007D242D"/>
    <w:rsid w:val="007D6067"/>
    <w:rsid w:val="007D75BC"/>
    <w:rsid w:val="007E0CF4"/>
    <w:rsid w:val="007E1B2F"/>
    <w:rsid w:val="007E1EE0"/>
    <w:rsid w:val="007E3B81"/>
    <w:rsid w:val="007E42F2"/>
    <w:rsid w:val="007E6372"/>
    <w:rsid w:val="007E6660"/>
    <w:rsid w:val="007E752E"/>
    <w:rsid w:val="007E7E1A"/>
    <w:rsid w:val="007F1145"/>
    <w:rsid w:val="007F1C8A"/>
    <w:rsid w:val="007F22CD"/>
    <w:rsid w:val="007F3D01"/>
    <w:rsid w:val="007F7145"/>
    <w:rsid w:val="00800B4A"/>
    <w:rsid w:val="00801293"/>
    <w:rsid w:val="00801C99"/>
    <w:rsid w:val="00802048"/>
    <w:rsid w:val="008026DC"/>
    <w:rsid w:val="00803077"/>
    <w:rsid w:val="0080359D"/>
    <w:rsid w:val="0080390A"/>
    <w:rsid w:val="00803918"/>
    <w:rsid w:val="008061E7"/>
    <w:rsid w:val="00806FCB"/>
    <w:rsid w:val="00807C57"/>
    <w:rsid w:val="00810975"/>
    <w:rsid w:val="00810D8D"/>
    <w:rsid w:val="00811CEA"/>
    <w:rsid w:val="00812673"/>
    <w:rsid w:val="0081301A"/>
    <w:rsid w:val="008139A6"/>
    <w:rsid w:val="0081405E"/>
    <w:rsid w:val="0081480C"/>
    <w:rsid w:val="00815149"/>
    <w:rsid w:val="00817C28"/>
    <w:rsid w:val="008201C9"/>
    <w:rsid w:val="00821537"/>
    <w:rsid w:val="00822E2D"/>
    <w:rsid w:val="00823CC6"/>
    <w:rsid w:val="00824C62"/>
    <w:rsid w:val="00826231"/>
    <w:rsid w:val="00830B6B"/>
    <w:rsid w:val="0083100D"/>
    <w:rsid w:val="00835934"/>
    <w:rsid w:val="008360C3"/>
    <w:rsid w:val="00840235"/>
    <w:rsid w:val="00840521"/>
    <w:rsid w:val="00840EE8"/>
    <w:rsid w:val="00842093"/>
    <w:rsid w:val="008423B3"/>
    <w:rsid w:val="00842CBF"/>
    <w:rsid w:val="00845474"/>
    <w:rsid w:val="00845CA6"/>
    <w:rsid w:val="00850C29"/>
    <w:rsid w:val="00851C81"/>
    <w:rsid w:val="00853B30"/>
    <w:rsid w:val="00854A26"/>
    <w:rsid w:val="00855BF3"/>
    <w:rsid w:val="00856EC2"/>
    <w:rsid w:val="00857168"/>
    <w:rsid w:val="00860729"/>
    <w:rsid w:val="00860804"/>
    <w:rsid w:val="00864259"/>
    <w:rsid w:val="00865A73"/>
    <w:rsid w:val="00865DDC"/>
    <w:rsid w:val="008677A3"/>
    <w:rsid w:val="008735DD"/>
    <w:rsid w:val="00873EAE"/>
    <w:rsid w:val="00874DF2"/>
    <w:rsid w:val="00875FD4"/>
    <w:rsid w:val="00876B61"/>
    <w:rsid w:val="00877559"/>
    <w:rsid w:val="00877590"/>
    <w:rsid w:val="00877D1B"/>
    <w:rsid w:val="008806D4"/>
    <w:rsid w:val="008808C8"/>
    <w:rsid w:val="00884F30"/>
    <w:rsid w:val="00885E86"/>
    <w:rsid w:val="00886E12"/>
    <w:rsid w:val="00886E2C"/>
    <w:rsid w:val="008870BD"/>
    <w:rsid w:val="0089152F"/>
    <w:rsid w:val="00891B0B"/>
    <w:rsid w:val="008929B6"/>
    <w:rsid w:val="0089564E"/>
    <w:rsid w:val="008966C8"/>
    <w:rsid w:val="00896D84"/>
    <w:rsid w:val="0089790C"/>
    <w:rsid w:val="008A02E5"/>
    <w:rsid w:val="008A083E"/>
    <w:rsid w:val="008A08E6"/>
    <w:rsid w:val="008A2794"/>
    <w:rsid w:val="008A2D55"/>
    <w:rsid w:val="008A2EDC"/>
    <w:rsid w:val="008A3DB8"/>
    <w:rsid w:val="008A3E49"/>
    <w:rsid w:val="008A4795"/>
    <w:rsid w:val="008A5779"/>
    <w:rsid w:val="008A5887"/>
    <w:rsid w:val="008A6924"/>
    <w:rsid w:val="008A753E"/>
    <w:rsid w:val="008A78BB"/>
    <w:rsid w:val="008B0525"/>
    <w:rsid w:val="008B29F5"/>
    <w:rsid w:val="008B2B0E"/>
    <w:rsid w:val="008B3451"/>
    <w:rsid w:val="008B3B81"/>
    <w:rsid w:val="008B3CC0"/>
    <w:rsid w:val="008B4919"/>
    <w:rsid w:val="008B5AA7"/>
    <w:rsid w:val="008B72C5"/>
    <w:rsid w:val="008B74A4"/>
    <w:rsid w:val="008B788D"/>
    <w:rsid w:val="008C3B24"/>
    <w:rsid w:val="008C3BF7"/>
    <w:rsid w:val="008C3C2E"/>
    <w:rsid w:val="008C6448"/>
    <w:rsid w:val="008C6CFB"/>
    <w:rsid w:val="008C6F6E"/>
    <w:rsid w:val="008C7DFE"/>
    <w:rsid w:val="008D2F8F"/>
    <w:rsid w:val="008D357E"/>
    <w:rsid w:val="008D3F38"/>
    <w:rsid w:val="008D54B7"/>
    <w:rsid w:val="008D5638"/>
    <w:rsid w:val="008D574F"/>
    <w:rsid w:val="008D59D5"/>
    <w:rsid w:val="008D62F2"/>
    <w:rsid w:val="008E0CA3"/>
    <w:rsid w:val="008E0FB8"/>
    <w:rsid w:val="008E10AD"/>
    <w:rsid w:val="008E1CF3"/>
    <w:rsid w:val="008E20A3"/>
    <w:rsid w:val="008E20D6"/>
    <w:rsid w:val="008E236E"/>
    <w:rsid w:val="008E3C57"/>
    <w:rsid w:val="008E3DC3"/>
    <w:rsid w:val="008E45DC"/>
    <w:rsid w:val="008E4D87"/>
    <w:rsid w:val="008E5EEC"/>
    <w:rsid w:val="008E73AF"/>
    <w:rsid w:val="008F0C04"/>
    <w:rsid w:val="008F28FD"/>
    <w:rsid w:val="008F3431"/>
    <w:rsid w:val="008F3466"/>
    <w:rsid w:val="008F4CC0"/>
    <w:rsid w:val="008F5B5A"/>
    <w:rsid w:val="008F719C"/>
    <w:rsid w:val="008F7BE6"/>
    <w:rsid w:val="009018D4"/>
    <w:rsid w:val="00901923"/>
    <w:rsid w:val="00902236"/>
    <w:rsid w:val="00902571"/>
    <w:rsid w:val="00903074"/>
    <w:rsid w:val="00903F43"/>
    <w:rsid w:val="00904CC6"/>
    <w:rsid w:val="00904F47"/>
    <w:rsid w:val="00904FF1"/>
    <w:rsid w:val="009105F1"/>
    <w:rsid w:val="009111A4"/>
    <w:rsid w:val="00911822"/>
    <w:rsid w:val="00911FB5"/>
    <w:rsid w:val="00913062"/>
    <w:rsid w:val="009151E5"/>
    <w:rsid w:val="00915C02"/>
    <w:rsid w:val="009165B5"/>
    <w:rsid w:val="00917147"/>
    <w:rsid w:val="00917682"/>
    <w:rsid w:val="009201FE"/>
    <w:rsid w:val="009202AA"/>
    <w:rsid w:val="00922EC7"/>
    <w:rsid w:val="0092306F"/>
    <w:rsid w:val="00923628"/>
    <w:rsid w:val="00925CDE"/>
    <w:rsid w:val="00926393"/>
    <w:rsid w:val="009276A0"/>
    <w:rsid w:val="00930896"/>
    <w:rsid w:val="00931BDC"/>
    <w:rsid w:val="0093277D"/>
    <w:rsid w:val="00932CB7"/>
    <w:rsid w:val="009334B8"/>
    <w:rsid w:val="00933A6D"/>
    <w:rsid w:val="00934093"/>
    <w:rsid w:val="00937031"/>
    <w:rsid w:val="00941896"/>
    <w:rsid w:val="009424A6"/>
    <w:rsid w:val="00942604"/>
    <w:rsid w:val="00943312"/>
    <w:rsid w:val="00943380"/>
    <w:rsid w:val="00943A61"/>
    <w:rsid w:val="0095078B"/>
    <w:rsid w:val="00950F4A"/>
    <w:rsid w:val="00951756"/>
    <w:rsid w:val="00951997"/>
    <w:rsid w:val="00952964"/>
    <w:rsid w:val="00952DF0"/>
    <w:rsid w:val="00952EF8"/>
    <w:rsid w:val="00953903"/>
    <w:rsid w:val="00953FFF"/>
    <w:rsid w:val="00956197"/>
    <w:rsid w:val="00957061"/>
    <w:rsid w:val="00963553"/>
    <w:rsid w:val="00963F58"/>
    <w:rsid w:val="00964025"/>
    <w:rsid w:val="0096512E"/>
    <w:rsid w:val="009653C0"/>
    <w:rsid w:val="009662FA"/>
    <w:rsid w:val="00967EC9"/>
    <w:rsid w:val="0097021B"/>
    <w:rsid w:val="0097188E"/>
    <w:rsid w:val="00971A02"/>
    <w:rsid w:val="00971F28"/>
    <w:rsid w:val="0097266E"/>
    <w:rsid w:val="0097283F"/>
    <w:rsid w:val="00972D13"/>
    <w:rsid w:val="009736C6"/>
    <w:rsid w:val="00974025"/>
    <w:rsid w:val="00974A28"/>
    <w:rsid w:val="00974AF9"/>
    <w:rsid w:val="00974CF4"/>
    <w:rsid w:val="00975ABF"/>
    <w:rsid w:val="009777B1"/>
    <w:rsid w:val="00981999"/>
    <w:rsid w:val="0098224F"/>
    <w:rsid w:val="00983642"/>
    <w:rsid w:val="009836FC"/>
    <w:rsid w:val="009848B5"/>
    <w:rsid w:val="009853F4"/>
    <w:rsid w:val="00986B72"/>
    <w:rsid w:val="00991EA3"/>
    <w:rsid w:val="009931D9"/>
    <w:rsid w:val="009938B9"/>
    <w:rsid w:val="00995819"/>
    <w:rsid w:val="00995B11"/>
    <w:rsid w:val="009A189B"/>
    <w:rsid w:val="009A1AF1"/>
    <w:rsid w:val="009A22B9"/>
    <w:rsid w:val="009A494C"/>
    <w:rsid w:val="009A4DC0"/>
    <w:rsid w:val="009A5499"/>
    <w:rsid w:val="009A6C0E"/>
    <w:rsid w:val="009A7875"/>
    <w:rsid w:val="009A7C9A"/>
    <w:rsid w:val="009B0329"/>
    <w:rsid w:val="009B0A7E"/>
    <w:rsid w:val="009B1782"/>
    <w:rsid w:val="009B22E9"/>
    <w:rsid w:val="009B32A2"/>
    <w:rsid w:val="009B42A7"/>
    <w:rsid w:val="009B4CF8"/>
    <w:rsid w:val="009B4E8F"/>
    <w:rsid w:val="009B6B89"/>
    <w:rsid w:val="009C0B6E"/>
    <w:rsid w:val="009C159D"/>
    <w:rsid w:val="009C2E58"/>
    <w:rsid w:val="009C32DA"/>
    <w:rsid w:val="009C3357"/>
    <w:rsid w:val="009C3C90"/>
    <w:rsid w:val="009C504F"/>
    <w:rsid w:val="009C51E6"/>
    <w:rsid w:val="009C6049"/>
    <w:rsid w:val="009C67FD"/>
    <w:rsid w:val="009D1969"/>
    <w:rsid w:val="009D3251"/>
    <w:rsid w:val="009D3FC6"/>
    <w:rsid w:val="009D5328"/>
    <w:rsid w:val="009D55F8"/>
    <w:rsid w:val="009D5600"/>
    <w:rsid w:val="009D6250"/>
    <w:rsid w:val="009D728A"/>
    <w:rsid w:val="009D776D"/>
    <w:rsid w:val="009D7860"/>
    <w:rsid w:val="009D7FB0"/>
    <w:rsid w:val="009E0C7A"/>
    <w:rsid w:val="009E0C88"/>
    <w:rsid w:val="009E0E19"/>
    <w:rsid w:val="009E168C"/>
    <w:rsid w:val="009E291F"/>
    <w:rsid w:val="009E4198"/>
    <w:rsid w:val="009E4606"/>
    <w:rsid w:val="009E696A"/>
    <w:rsid w:val="009E7A51"/>
    <w:rsid w:val="009F028F"/>
    <w:rsid w:val="009F1AD4"/>
    <w:rsid w:val="009F275D"/>
    <w:rsid w:val="009F47C3"/>
    <w:rsid w:val="009F4886"/>
    <w:rsid w:val="009F5B5F"/>
    <w:rsid w:val="009F5F9D"/>
    <w:rsid w:val="009F66D2"/>
    <w:rsid w:val="009F7B49"/>
    <w:rsid w:val="00A009A0"/>
    <w:rsid w:val="00A00C25"/>
    <w:rsid w:val="00A03832"/>
    <w:rsid w:val="00A0391D"/>
    <w:rsid w:val="00A03D74"/>
    <w:rsid w:val="00A04843"/>
    <w:rsid w:val="00A06367"/>
    <w:rsid w:val="00A111A2"/>
    <w:rsid w:val="00A12E24"/>
    <w:rsid w:val="00A161A0"/>
    <w:rsid w:val="00A16EA1"/>
    <w:rsid w:val="00A20109"/>
    <w:rsid w:val="00A2044C"/>
    <w:rsid w:val="00A20452"/>
    <w:rsid w:val="00A20923"/>
    <w:rsid w:val="00A20FB0"/>
    <w:rsid w:val="00A222FF"/>
    <w:rsid w:val="00A23288"/>
    <w:rsid w:val="00A25F8A"/>
    <w:rsid w:val="00A260C2"/>
    <w:rsid w:val="00A27F86"/>
    <w:rsid w:val="00A30D99"/>
    <w:rsid w:val="00A3125F"/>
    <w:rsid w:val="00A329AA"/>
    <w:rsid w:val="00A37AEE"/>
    <w:rsid w:val="00A37B99"/>
    <w:rsid w:val="00A4029E"/>
    <w:rsid w:val="00A41B8A"/>
    <w:rsid w:val="00A41D35"/>
    <w:rsid w:val="00A41EE2"/>
    <w:rsid w:val="00A458E9"/>
    <w:rsid w:val="00A45DFF"/>
    <w:rsid w:val="00A45FFC"/>
    <w:rsid w:val="00A50796"/>
    <w:rsid w:val="00A51789"/>
    <w:rsid w:val="00A533C2"/>
    <w:rsid w:val="00A53A13"/>
    <w:rsid w:val="00A56452"/>
    <w:rsid w:val="00A5753B"/>
    <w:rsid w:val="00A57D43"/>
    <w:rsid w:val="00A57FF8"/>
    <w:rsid w:val="00A6007D"/>
    <w:rsid w:val="00A6045C"/>
    <w:rsid w:val="00A60E89"/>
    <w:rsid w:val="00A659CA"/>
    <w:rsid w:val="00A660E7"/>
    <w:rsid w:val="00A723B7"/>
    <w:rsid w:val="00A72A74"/>
    <w:rsid w:val="00A72E38"/>
    <w:rsid w:val="00A7366E"/>
    <w:rsid w:val="00A73691"/>
    <w:rsid w:val="00A74BFF"/>
    <w:rsid w:val="00A7528B"/>
    <w:rsid w:val="00A76918"/>
    <w:rsid w:val="00A76B9C"/>
    <w:rsid w:val="00A77AA9"/>
    <w:rsid w:val="00A808FC"/>
    <w:rsid w:val="00A80D3C"/>
    <w:rsid w:val="00A81496"/>
    <w:rsid w:val="00A829B0"/>
    <w:rsid w:val="00A84EBF"/>
    <w:rsid w:val="00A87B30"/>
    <w:rsid w:val="00A87EA7"/>
    <w:rsid w:val="00A9153A"/>
    <w:rsid w:val="00A92D84"/>
    <w:rsid w:val="00A952E8"/>
    <w:rsid w:val="00A95D7A"/>
    <w:rsid w:val="00A95DE0"/>
    <w:rsid w:val="00A95FF7"/>
    <w:rsid w:val="00A965E8"/>
    <w:rsid w:val="00A97F37"/>
    <w:rsid w:val="00AA158C"/>
    <w:rsid w:val="00AA171E"/>
    <w:rsid w:val="00AA252B"/>
    <w:rsid w:val="00AA2AD3"/>
    <w:rsid w:val="00AA5163"/>
    <w:rsid w:val="00AA5D6B"/>
    <w:rsid w:val="00AA5DBF"/>
    <w:rsid w:val="00AB11F8"/>
    <w:rsid w:val="00AB1E17"/>
    <w:rsid w:val="00AB23BA"/>
    <w:rsid w:val="00AB4563"/>
    <w:rsid w:val="00AB4C89"/>
    <w:rsid w:val="00AB6188"/>
    <w:rsid w:val="00AB688B"/>
    <w:rsid w:val="00AC0E5B"/>
    <w:rsid w:val="00AC122B"/>
    <w:rsid w:val="00AC2766"/>
    <w:rsid w:val="00AC2C46"/>
    <w:rsid w:val="00AC7D3C"/>
    <w:rsid w:val="00AD14D7"/>
    <w:rsid w:val="00AD25FA"/>
    <w:rsid w:val="00AD2AA4"/>
    <w:rsid w:val="00AD313D"/>
    <w:rsid w:val="00AD37F1"/>
    <w:rsid w:val="00AD3DBB"/>
    <w:rsid w:val="00AD4E5C"/>
    <w:rsid w:val="00AD736A"/>
    <w:rsid w:val="00AD7370"/>
    <w:rsid w:val="00AD751D"/>
    <w:rsid w:val="00AE1110"/>
    <w:rsid w:val="00AE12D8"/>
    <w:rsid w:val="00AE18CD"/>
    <w:rsid w:val="00AE1E19"/>
    <w:rsid w:val="00AE2FB6"/>
    <w:rsid w:val="00AE3A57"/>
    <w:rsid w:val="00AE3E68"/>
    <w:rsid w:val="00AE40FA"/>
    <w:rsid w:val="00AE6A1A"/>
    <w:rsid w:val="00AE7F66"/>
    <w:rsid w:val="00AF0103"/>
    <w:rsid w:val="00AF04F3"/>
    <w:rsid w:val="00AF4826"/>
    <w:rsid w:val="00AF4864"/>
    <w:rsid w:val="00AF5B73"/>
    <w:rsid w:val="00AF7136"/>
    <w:rsid w:val="00B00852"/>
    <w:rsid w:val="00B0184A"/>
    <w:rsid w:val="00B03848"/>
    <w:rsid w:val="00B03A65"/>
    <w:rsid w:val="00B0440E"/>
    <w:rsid w:val="00B05373"/>
    <w:rsid w:val="00B0691D"/>
    <w:rsid w:val="00B0700C"/>
    <w:rsid w:val="00B10612"/>
    <w:rsid w:val="00B114CA"/>
    <w:rsid w:val="00B1308C"/>
    <w:rsid w:val="00B1395D"/>
    <w:rsid w:val="00B13B13"/>
    <w:rsid w:val="00B14452"/>
    <w:rsid w:val="00B14903"/>
    <w:rsid w:val="00B15844"/>
    <w:rsid w:val="00B16568"/>
    <w:rsid w:val="00B2001D"/>
    <w:rsid w:val="00B20F20"/>
    <w:rsid w:val="00B2128F"/>
    <w:rsid w:val="00B21658"/>
    <w:rsid w:val="00B22742"/>
    <w:rsid w:val="00B23067"/>
    <w:rsid w:val="00B2379F"/>
    <w:rsid w:val="00B24D5D"/>
    <w:rsid w:val="00B25FC2"/>
    <w:rsid w:val="00B26EB4"/>
    <w:rsid w:val="00B30BE2"/>
    <w:rsid w:val="00B31DAE"/>
    <w:rsid w:val="00B33DA4"/>
    <w:rsid w:val="00B34063"/>
    <w:rsid w:val="00B34B10"/>
    <w:rsid w:val="00B34E32"/>
    <w:rsid w:val="00B3611D"/>
    <w:rsid w:val="00B361C0"/>
    <w:rsid w:val="00B3693E"/>
    <w:rsid w:val="00B36A9D"/>
    <w:rsid w:val="00B37B97"/>
    <w:rsid w:val="00B37EAD"/>
    <w:rsid w:val="00B40C4D"/>
    <w:rsid w:val="00B419F1"/>
    <w:rsid w:val="00B41C0A"/>
    <w:rsid w:val="00B42871"/>
    <w:rsid w:val="00B43974"/>
    <w:rsid w:val="00B43C13"/>
    <w:rsid w:val="00B44627"/>
    <w:rsid w:val="00B51663"/>
    <w:rsid w:val="00B5230E"/>
    <w:rsid w:val="00B53830"/>
    <w:rsid w:val="00B54290"/>
    <w:rsid w:val="00B60192"/>
    <w:rsid w:val="00B6332E"/>
    <w:rsid w:val="00B63C38"/>
    <w:rsid w:val="00B6540A"/>
    <w:rsid w:val="00B666B1"/>
    <w:rsid w:val="00B66A8E"/>
    <w:rsid w:val="00B67F06"/>
    <w:rsid w:val="00B7081F"/>
    <w:rsid w:val="00B70BB0"/>
    <w:rsid w:val="00B72D72"/>
    <w:rsid w:val="00B745B8"/>
    <w:rsid w:val="00B75A6E"/>
    <w:rsid w:val="00B763F4"/>
    <w:rsid w:val="00B806B1"/>
    <w:rsid w:val="00B813E8"/>
    <w:rsid w:val="00B827AE"/>
    <w:rsid w:val="00B828CE"/>
    <w:rsid w:val="00B8292D"/>
    <w:rsid w:val="00B834A7"/>
    <w:rsid w:val="00B837F5"/>
    <w:rsid w:val="00B84432"/>
    <w:rsid w:val="00B85154"/>
    <w:rsid w:val="00B85315"/>
    <w:rsid w:val="00B85C9D"/>
    <w:rsid w:val="00B86A13"/>
    <w:rsid w:val="00B878E2"/>
    <w:rsid w:val="00B87AF5"/>
    <w:rsid w:val="00B904B7"/>
    <w:rsid w:val="00B906D6"/>
    <w:rsid w:val="00B91793"/>
    <w:rsid w:val="00B919EA"/>
    <w:rsid w:val="00B91B56"/>
    <w:rsid w:val="00B92590"/>
    <w:rsid w:val="00B930C2"/>
    <w:rsid w:val="00B932FC"/>
    <w:rsid w:val="00B938A1"/>
    <w:rsid w:val="00B93A01"/>
    <w:rsid w:val="00B961F7"/>
    <w:rsid w:val="00B96A31"/>
    <w:rsid w:val="00B973BA"/>
    <w:rsid w:val="00B97AC2"/>
    <w:rsid w:val="00BA00F4"/>
    <w:rsid w:val="00BA0620"/>
    <w:rsid w:val="00BA09B6"/>
    <w:rsid w:val="00BA2517"/>
    <w:rsid w:val="00BA263B"/>
    <w:rsid w:val="00BA2D6B"/>
    <w:rsid w:val="00BA31C7"/>
    <w:rsid w:val="00BA37C0"/>
    <w:rsid w:val="00BA59DD"/>
    <w:rsid w:val="00BA5B48"/>
    <w:rsid w:val="00BA642C"/>
    <w:rsid w:val="00BB02E9"/>
    <w:rsid w:val="00BB0F70"/>
    <w:rsid w:val="00BB2FA6"/>
    <w:rsid w:val="00BB3854"/>
    <w:rsid w:val="00BB4307"/>
    <w:rsid w:val="00BB71EB"/>
    <w:rsid w:val="00BB7D0C"/>
    <w:rsid w:val="00BB7D80"/>
    <w:rsid w:val="00BC04A0"/>
    <w:rsid w:val="00BC15DC"/>
    <w:rsid w:val="00BC17A2"/>
    <w:rsid w:val="00BC17FB"/>
    <w:rsid w:val="00BC1FD9"/>
    <w:rsid w:val="00BC2E68"/>
    <w:rsid w:val="00BC317D"/>
    <w:rsid w:val="00BC4AE2"/>
    <w:rsid w:val="00BC64DE"/>
    <w:rsid w:val="00BD1385"/>
    <w:rsid w:val="00BD18FA"/>
    <w:rsid w:val="00BD24BD"/>
    <w:rsid w:val="00BD2669"/>
    <w:rsid w:val="00BD3B54"/>
    <w:rsid w:val="00BD3F12"/>
    <w:rsid w:val="00BD5773"/>
    <w:rsid w:val="00BD5AC1"/>
    <w:rsid w:val="00BD72A4"/>
    <w:rsid w:val="00BE24AB"/>
    <w:rsid w:val="00BE28A6"/>
    <w:rsid w:val="00BE48F4"/>
    <w:rsid w:val="00BE64AD"/>
    <w:rsid w:val="00BF10C3"/>
    <w:rsid w:val="00BF2492"/>
    <w:rsid w:val="00BF3166"/>
    <w:rsid w:val="00BF6381"/>
    <w:rsid w:val="00BF6A2F"/>
    <w:rsid w:val="00BF6E62"/>
    <w:rsid w:val="00C0003D"/>
    <w:rsid w:val="00C00AE4"/>
    <w:rsid w:val="00C038B3"/>
    <w:rsid w:val="00C0567E"/>
    <w:rsid w:val="00C063CE"/>
    <w:rsid w:val="00C06C8F"/>
    <w:rsid w:val="00C079EB"/>
    <w:rsid w:val="00C11B6B"/>
    <w:rsid w:val="00C12C7A"/>
    <w:rsid w:val="00C1566A"/>
    <w:rsid w:val="00C16291"/>
    <w:rsid w:val="00C162AF"/>
    <w:rsid w:val="00C17F0F"/>
    <w:rsid w:val="00C211F0"/>
    <w:rsid w:val="00C26753"/>
    <w:rsid w:val="00C27D03"/>
    <w:rsid w:val="00C3071B"/>
    <w:rsid w:val="00C32939"/>
    <w:rsid w:val="00C32B28"/>
    <w:rsid w:val="00C32FCC"/>
    <w:rsid w:val="00C3386D"/>
    <w:rsid w:val="00C35707"/>
    <w:rsid w:val="00C370AE"/>
    <w:rsid w:val="00C405A0"/>
    <w:rsid w:val="00C409CF"/>
    <w:rsid w:val="00C428E2"/>
    <w:rsid w:val="00C42B9C"/>
    <w:rsid w:val="00C4303F"/>
    <w:rsid w:val="00C4353E"/>
    <w:rsid w:val="00C43FA8"/>
    <w:rsid w:val="00C446B9"/>
    <w:rsid w:val="00C44E52"/>
    <w:rsid w:val="00C4505F"/>
    <w:rsid w:val="00C45AE9"/>
    <w:rsid w:val="00C4605B"/>
    <w:rsid w:val="00C46F79"/>
    <w:rsid w:val="00C473D8"/>
    <w:rsid w:val="00C47C21"/>
    <w:rsid w:val="00C5016E"/>
    <w:rsid w:val="00C50195"/>
    <w:rsid w:val="00C51E26"/>
    <w:rsid w:val="00C529C9"/>
    <w:rsid w:val="00C53666"/>
    <w:rsid w:val="00C54CA5"/>
    <w:rsid w:val="00C5630E"/>
    <w:rsid w:val="00C56FF6"/>
    <w:rsid w:val="00C57289"/>
    <w:rsid w:val="00C600AB"/>
    <w:rsid w:val="00C602D9"/>
    <w:rsid w:val="00C6090E"/>
    <w:rsid w:val="00C60AFA"/>
    <w:rsid w:val="00C61A88"/>
    <w:rsid w:val="00C62412"/>
    <w:rsid w:val="00C62929"/>
    <w:rsid w:val="00C63DFA"/>
    <w:rsid w:val="00C6457D"/>
    <w:rsid w:val="00C64E12"/>
    <w:rsid w:val="00C65869"/>
    <w:rsid w:val="00C66627"/>
    <w:rsid w:val="00C667E3"/>
    <w:rsid w:val="00C670F4"/>
    <w:rsid w:val="00C675BB"/>
    <w:rsid w:val="00C71711"/>
    <w:rsid w:val="00C720E0"/>
    <w:rsid w:val="00C7326D"/>
    <w:rsid w:val="00C74BB7"/>
    <w:rsid w:val="00C74CCD"/>
    <w:rsid w:val="00C75D0C"/>
    <w:rsid w:val="00C76E93"/>
    <w:rsid w:val="00C8011B"/>
    <w:rsid w:val="00C802E6"/>
    <w:rsid w:val="00C8060D"/>
    <w:rsid w:val="00C8084A"/>
    <w:rsid w:val="00C829E9"/>
    <w:rsid w:val="00C849C4"/>
    <w:rsid w:val="00C85633"/>
    <w:rsid w:val="00C87530"/>
    <w:rsid w:val="00C92936"/>
    <w:rsid w:val="00C92B6D"/>
    <w:rsid w:val="00C92EA9"/>
    <w:rsid w:val="00C931A4"/>
    <w:rsid w:val="00C93714"/>
    <w:rsid w:val="00C938FE"/>
    <w:rsid w:val="00C9403D"/>
    <w:rsid w:val="00C940CF"/>
    <w:rsid w:val="00C94A61"/>
    <w:rsid w:val="00C94ED1"/>
    <w:rsid w:val="00C95DAA"/>
    <w:rsid w:val="00C96FC7"/>
    <w:rsid w:val="00C9763D"/>
    <w:rsid w:val="00CA0157"/>
    <w:rsid w:val="00CA2DA7"/>
    <w:rsid w:val="00CA4F79"/>
    <w:rsid w:val="00CA7F72"/>
    <w:rsid w:val="00CB0548"/>
    <w:rsid w:val="00CB0821"/>
    <w:rsid w:val="00CB1073"/>
    <w:rsid w:val="00CB1C67"/>
    <w:rsid w:val="00CB1F76"/>
    <w:rsid w:val="00CB252C"/>
    <w:rsid w:val="00CB3842"/>
    <w:rsid w:val="00CC04C8"/>
    <w:rsid w:val="00CC20FB"/>
    <w:rsid w:val="00CC2467"/>
    <w:rsid w:val="00CC2C6B"/>
    <w:rsid w:val="00CC30BF"/>
    <w:rsid w:val="00CC40E7"/>
    <w:rsid w:val="00CC442A"/>
    <w:rsid w:val="00CC5340"/>
    <w:rsid w:val="00CC5905"/>
    <w:rsid w:val="00CC5C3C"/>
    <w:rsid w:val="00CC6824"/>
    <w:rsid w:val="00CC7D39"/>
    <w:rsid w:val="00CD10AF"/>
    <w:rsid w:val="00CD3C61"/>
    <w:rsid w:val="00CD3E4F"/>
    <w:rsid w:val="00CD5664"/>
    <w:rsid w:val="00CD6649"/>
    <w:rsid w:val="00CE02ED"/>
    <w:rsid w:val="00CE2608"/>
    <w:rsid w:val="00CE28C8"/>
    <w:rsid w:val="00CE2AF0"/>
    <w:rsid w:val="00CE2E60"/>
    <w:rsid w:val="00CE43BD"/>
    <w:rsid w:val="00CE5463"/>
    <w:rsid w:val="00CE5748"/>
    <w:rsid w:val="00CE66A9"/>
    <w:rsid w:val="00CE7163"/>
    <w:rsid w:val="00CF011C"/>
    <w:rsid w:val="00CF0444"/>
    <w:rsid w:val="00CF0671"/>
    <w:rsid w:val="00CF2A53"/>
    <w:rsid w:val="00CF2BD3"/>
    <w:rsid w:val="00CF2EA6"/>
    <w:rsid w:val="00CF3A17"/>
    <w:rsid w:val="00CF3CD4"/>
    <w:rsid w:val="00CF4156"/>
    <w:rsid w:val="00CF55A9"/>
    <w:rsid w:val="00CF7113"/>
    <w:rsid w:val="00CF720A"/>
    <w:rsid w:val="00D00186"/>
    <w:rsid w:val="00D00AB8"/>
    <w:rsid w:val="00D00B41"/>
    <w:rsid w:val="00D01BD3"/>
    <w:rsid w:val="00D0305B"/>
    <w:rsid w:val="00D034B1"/>
    <w:rsid w:val="00D0405C"/>
    <w:rsid w:val="00D047C5"/>
    <w:rsid w:val="00D053E6"/>
    <w:rsid w:val="00D05763"/>
    <w:rsid w:val="00D059D0"/>
    <w:rsid w:val="00D05CF6"/>
    <w:rsid w:val="00D1078E"/>
    <w:rsid w:val="00D11422"/>
    <w:rsid w:val="00D11942"/>
    <w:rsid w:val="00D119B4"/>
    <w:rsid w:val="00D11E73"/>
    <w:rsid w:val="00D21EB5"/>
    <w:rsid w:val="00D224A2"/>
    <w:rsid w:val="00D25916"/>
    <w:rsid w:val="00D25A7D"/>
    <w:rsid w:val="00D27432"/>
    <w:rsid w:val="00D27903"/>
    <w:rsid w:val="00D30A96"/>
    <w:rsid w:val="00D31667"/>
    <w:rsid w:val="00D319BC"/>
    <w:rsid w:val="00D32E54"/>
    <w:rsid w:val="00D33E20"/>
    <w:rsid w:val="00D34D00"/>
    <w:rsid w:val="00D35135"/>
    <w:rsid w:val="00D36C57"/>
    <w:rsid w:val="00D4267B"/>
    <w:rsid w:val="00D434F7"/>
    <w:rsid w:val="00D44BDD"/>
    <w:rsid w:val="00D4549B"/>
    <w:rsid w:val="00D45EB9"/>
    <w:rsid w:val="00D45F11"/>
    <w:rsid w:val="00D46BE9"/>
    <w:rsid w:val="00D46FA7"/>
    <w:rsid w:val="00D47F7B"/>
    <w:rsid w:val="00D5078C"/>
    <w:rsid w:val="00D515EA"/>
    <w:rsid w:val="00D5265E"/>
    <w:rsid w:val="00D54DA6"/>
    <w:rsid w:val="00D55D06"/>
    <w:rsid w:val="00D56036"/>
    <w:rsid w:val="00D570DA"/>
    <w:rsid w:val="00D5755F"/>
    <w:rsid w:val="00D600BC"/>
    <w:rsid w:val="00D604FA"/>
    <w:rsid w:val="00D607DF"/>
    <w:rsid w:val="00D60F31"/>
    <w:rsid w:val="00D62C39"/>
    <w:rsid w:val="00D62CF8"/>
    <w:rsid w:val="00D62F4F"/>
    <w:rsid w:val="00D6567E"/>
    <w:rsid w:val="00D65AB8"/>
    <w:rsid w:val="00D65B74"/>
    <w:rsid w:val="00D67331"/>
    <w:rsid w:val="00D712AF"/>
    <w:rsid w:val="00D7144B"/>
    <w:rsid w:val="00D71D07"/>
    <w:rsid w:val="00D732D8"/>
    <w:rsid w:val="00D74C61"/>
    <w:rsid w:val="00D7507D"/>
    <w:rsid w:val="00D752A3"/>
    <w:rsid w:val="00D7540A"/>
    <w:rsid w:val="00D757BA"/>
    <w:rsid w:val="00D776A5"/>
    <w:rsid w:val="00D77C0D"/>
    <w:rsid w:val="00D80430"/>
    <w:rsid w:val="00D81353"/>
    <w:rsid w:val="00D8226B"/>
    <w:rsid w:val="00D82B90"/>
    <w:rsid w:val="00D84381"/>
    <w:rsid w:val="00D843BA"/>
    <w:rsid w:val="00D847FD"/>
    <w:rsid w:val="00D862EC"/>
    <w:rsid w:val="00D863C7"/>
    <w:rsid w:val="00D87AC4"/>
    <w:rsid w:val="00D87DA5"/>
    <w:rsid w:val="00D9065F"/>
    <w:rsid w:val="00D90FE8"/>
    <w:rsid w:val="00D91F5E"/>
    <w:rsid w:val="00D939AE"/>
    <w:rsid w:val="00D940D6"/>
    <w:rsid w:val="00D96EB7"/>
    <w:rsid w:val="00D9798E"/>
    <w:rsid w:val="00D97AB5"/>
    <w:rsid w:val="00DA13CA"/>
    <w:rsid w:val="00DA1DE3"/>
    <w:rsid w:val="00DA25F8"/>
    <w:rsid w:val="00DA2AB3"/>
    <w:rsid w:val="00DA32DF"/>
    <w:rsid w:val="00DA4DBB"/>
    <w:rsid w:val="00DA57EF"/>
    <w:rsid w:val="00DA5A91"/>
    <w:rsid w:val="00DA647A"/>
    <w:rsid w:val="00DB0416"/>
    <w:rsid w:val="00DB17DC"/>
    <w:rsid w:val="00DB3FC2"/>
    <w:rsid w:val="00DB42AB"/>
    <w:rsid w:val="00DB50F8"/>
    <w:rsid w:val="00DB5CE4"/>
    <w:rsid w:val="00DB6BE9"/>
    <w:rsid w:val="00DC161E"/>
    <w:rsid w:val="00DC2981"/>
    <w:rsid w:val="00DC360E"/>
    <w:rsid w:val="00DC390B"/>
    <w:rsid w:val="00DC4A10"/>
    <w:rsid w:val="00DC4CAA"/>
    <w:rsid w:val="00DC505B"/>
    <w:rsid w:val="00DD0BAD"/>
    <w:rsid w:val="00DD2CFA"/>
    <w:rsid w:val="00DD3AC5"/>
    <w:rsid w:val="00DD4D72"/>
    <w:rsid w:val="00DD5CC1"/>
    <w:rsid w:val="00DD7264"/>
    <w:rsid w:val="00DE194C"/>
    <w:rsid w:val="00DE54E8"/>
    <w:rsid w:val="00DE551F"/>
    <w:rsid w:val="00DE5D94"/>
    <w:rsid w:val="00DE6427"/>
    <w:rsid w:val="00DE6720"/>
    <w:rsid w:val="00DF1363"/>
    <w:rsid w:val="00DF2E60"/>
    <w:rsid w:val="00DF3114"/>
    <w:rsid w:val="00DF35F5"/>
    <w:rsid w:val="00DF4097"/>
    <w:rsid w:val="00DF6558"/>
    <w:rsid w:val="00DF66CE"/>
    <w:rsid w:val="00DF69B2"/>
    <w:rsid w:val="00DF7003"/>
    <w:rsid w:val="00DF72AE"/>
    <w:rsid w:val="00DF736C"/>
    <w:rsid w:val="00DF7440"/>
    <w:rsid w:val="00DF779B"/>
    <w:rsid w:val="00DF77A3"/>
    <w:rsid w:val="00DF7DA3"/>
    <w:rsid w:val="00E00A73"/>
    <w:rsid w:val="00E05280"/>
    <w:rsid w:val="00E07C32"/>
    <w:rsid w:val="00E1069E"/>
    <w:rsid w:val="00E10E77"/>
    <w:rsid w:val="00E11083"/>
    <w:rsid w:val="00E110CA"/>
    <w:rsid w:val="00E11EB5"/>
    <w:rsid w:val="00E12246"/>
    <w:rsid w:val="00E13320"/>
    <w:rsid w:val="00E13603"/>
    <w:rsid w:val="00E13AE6"/>
    <w:rsid w:val="00E14BB0"/>
    <w:rsid w:val="00E15BDE"/>
    <w:rsid w:val="00E16690"/>
    <w:rsid w:val="00E21342"/>
    <w:rsid w:val="00E23297"/>
    <w:rsid w:val="00E232F1"/>
    <w:rsid w:val="00E23916"/>
    <w:rsid w:val="00E3047C"/>
    <w:rsid w:val="00E32D54"/>
    <w:rsid w:val="00E3313F"/>
    <w:rsid w:val="00E33937"/>
    <w:rsid w:val="00E34461"/>
    <w:rsid w:val="00E35084"/>
    <w:rsid w:val="00E35858"/>
    <w:rsid w:val="00E362A0"/>
    <w:rsid w:val="00E36516"/>
    <w:rsid w:val="00E3716D"/>
    <w:rsid w:val="00E37D20"/>
    <w:rsid w:val="00E40B7C"/>
    <w:rsid w:val="00E41458"/>
    <w:rsid w:val="00E42CF6"/>
    <w:rsid w:val="00E42F7A"/>
    <w:rsid w:val="00E43366"/>
    <w:rsid w:val="00E4476C"/>
    <w:rsid w:val="00E448A4"/>
    <w:rsid w:val="00E45843"/>
    <w:rsid w:val="00E46E16"/>
    <w:rsid w:val="00E4703E"/>
    <w:rsid w:val="00E4709C"/>
    <w:rsid w:val="00E50BB4"/>
    <w:rsid w:val="00E516E2"/>
    <w:rsid w:val="00E52702"/>
    <w:rsid w:val="00E52C91"/>
    <w:rsid w:val="00E545E9"/>
    <w:rsid w:val="00E54DC5"/>
    <w:rsid w:val="00E54EA4"/>
    <w:rsid w:val="00E5521E"/>
    <w:rsid w:val="00E55F50"/>
    <w:rsid w:val="00E55F6A"/>
    <w:rsid w:val="00E56CD9"/>
    <w:rsid w:val="00E60714"/>
    <w:rsid w:val="00E646E1"/>
    <w:rsid w:val="00E700CC"/>
    <w:rsid w:val="00E735B5"/>
    <w:rsid w:val="00E73E4B"/>
    <w:rsid w:val="00E74A80"/>
    <w:rsid w:val="00E74D28"/>
    <w:rsid w:val="00E768D7"/>
    <w:rsid w:val="00E82469"/>
    <w:rsid w:val="00E829FF"/>
    <w:rsid w:val="00E82ECB"/>
    <w:rsid w:val="00E84413"/>
    <w:rsid w:val="00E85942"/>
    <w:rsid w:val="00E873F2"/>
    <w:rsid w:val="00E8778A"/>
    <w:rsid w:val="00E90315"/>
    <w:rsid w:val="00E90E6F"/>
    <w:rsid w:val="00E912FF"/>
    <w:rsid w:val="00E91325"/>
    <w:rsid w:val="00E91A4A"/>
    <w:rsid w:val="00E92AC2"/>
    <w:rsid w:val="00E9358A"/>
    <w:rsid w:val="00E93D0E"/>
    <w:rsid w:val="00E944B9"/>
    <w:rsid w:val="00E94B1F"/>
    <w:rsid w:val="00E96B9E"/>
    <w:rsid w:val="00E97CE1"/>
    <w:rsid w:val="00EA11ED"/>
    <w:rsid w:val="00EA1F34"/>
    <w:rsid w:val="00EA22CD"/>
    <w:rsid w:val="00EA2673"/>
    <w:rsid w:val="00EA26B0"/>
    <w:rsid w:val="00EA2982"/>
    <w:rsid w:val="00EA53CF"/>
    <w:rsid w:val="00EA582A"/>
    <w:rsid w:val="00EA5CE2"/>
    <w:rsid w:val="00EA6770"/>
    <w:rsid w:val="00EA67C8"/>
    <w:rsid w:val="00EA7705"/>
    <w:rsid w:val="00EA785A"/>
    <w:rsid w:val="00EB343F"/>
    <w:rsid w:val="00EB3DFA"/>
    <w:rsid w:val="00EB63EE"/>
    <w:rsid w:val="00EB78CD"/>
    <w:rsid w:val="00EC12DA"/>
    <w:rsid w:val="00EC197C"/>
    <w:rsid w:val="00EC210C"/>
    <w:rsid w:val="00EC2204"/>
    <w:rsid w:val="00EC29EA"/>
    <w:rsid w:val="00EC2A14"/>
    <w:rsid w:val="00EC2CB8"/>
    <w:rsid w:val="00EC2E08"/>
    <w:rsid w:val="00EC3283"/>
    <w:rsid w:val="00EC34BC"/>
    <w:rsid w:val="00EC47E6"/>
    <w:rsid w:val="00EC4D49"/>
    <w:rsid w:val="00EC5126"/>
    <w:rsid w:val="00EC5B31"/>
    <w:rsid w:val="00EC72C3"/>
    <w:rsid w:val="00EC767E"/>
    <w:rsid w:val="00EC7A53"/>
    <w:rsid w:val="00EC7DE2"/>
    <w:rsid w:val="00ED0BCD"/>
    <w:rsid w:val="00ED2819"/>
    <w:rsid w:val="00ED5BA7"/>
    <w:rsid w:val="00ED5FC6"/>
    <w:rsid w:val="00EE0553"/>
    <w:rsid w:val="00EE178B"/>
    <w:rsid w:val="00EE227E"/>
    <w:rsid w:val="00EE2B29"/>
    <w:rsid w:val="00EE5614"/>
    <w:rsid w:val="00EE5EE9"/>
    <w:rsid w:val="00EE7753"/>
    <w:rsid w:val="00EF3092"/>
    <w:rsid w:val="00EF50B2"/>
    <w:rsid w:val="00EF5A8C"/>
    <w:rsid w:val="00EF6994"/>
    <w:rsid w:val="00F009B3"/>
    <w:rsid w:val="00F05740"/>
    <w:rsid w:val="00F058A3"/>
    <w:rsid w:val="00F0686E"/>
    <w:rsid w:val="00F068EE"/>
    <w:rsid w:val="00F06BDD"/>
    <w:rsid w:val="00F07586"/>
    <w:rsid w:val="00F07740"/>
    <w:rsid w:val="00F0789C"/>
    <w:rsid w:val="00F11584"/>
    <w:rsid w:val="00F11C6E"/>
    <w:rsid w:val="00F11D45"/>
    <w:rsid w:val="00F12E5E"/>
    <w:rsid w:val="00F1486D"/>
    <w:rsid w:val="00F1586E"/>
    <w:rsid w:val="00F16F9D"/>
    <w:rsid w:val="00F17A5F"/>
    <w:rsid w:val="00F17C73"/>
    <w:rsid w:val="00F204FE"/>
    <w:rsid w:val="00F21DD0"/>
    <w:rsid w:val="00F22742"/>
    <w:rsid w:val="00F229C7"/>
    <w:rsid w:val="00F2326B"/>
    <w:rsid w:val="00F237D8"/>
    <w:rsid w:val="00F23EA6"/>
    <w:rsid w:val="00F245C3"/>
    <w:rsid w:val="00F24684"/>
    <w:rsid w:val="00F24A27"/>
    <w:rsid w:val="00F24D98"/>
    <w:rsid w:val="00F252A4"/>
    <w:rsid w:val="00F25A60"/>
    <w:rsid w:val="00F272BC"/>
    <w:rsid w:val="00F312F1"/>
    <w:rsid w:val="00F31764"/>
    <w:rsid w:val="00F32A8F"/>
    <w:rsid w:val="00F32E3A"/>
    <w:rsid w:val="00F330E6"/>
    <w:rsid w:val="00F33847"/>
    <w:rsid w:val="00F33E85"/>
    <w:rsid w:val="00F37C66"/>
    <w:rsid w:val="00F37CAA"/>
    <w:rsid w:val="00F403DC"/>
    <w:rsid w:val="00F41969"/>
    <w:rsid w:val="00F41E32"/>
    <w:rsid w:val="00F421E2"/>
    <w:rsid w:val="00F42657"/>
    <w:rsid w:val="00F43455"/>
    <w:rsid w:val="00F435F0"/>
    <w:rsid w:val="00F43E76"/>
    <w:rsid w:val="00F452D6"/>
    <w:rsid w:val="00F51477"/>
    <w:rsid w:val="00F51BB3"/>
    <w:rsid w:val="00F542A7"/>
    <w:rsid w:val="00F545C5"/>
    <w:rsid w:val="00F54D33"/>
    <w:rsid w:val="00F55EA2"/>
    <w:rsid w:val="00F565AC"/>
    <w:rsid w:val="00F56C5A"/>
    <w:rsid w:val="00F57D9F"/>
    <w:rsid w:val="00F60175"/>
    <w:rsid w:val="00F60A71"/>
    <w:rsid w:val="00F61448"/>
    <w:rsid w:val="00F63B2B"/>
    <w:rsid w:val="00F64D37"/>
    <w:rsid w:val="00F65462"/>
    <w:rsid w:val="00F65917"/>
    <w:rsid w:val="00F660F6"/>
    <w:rsid w:val="00F66CE3"/>
    <w:rsid w:val="00F6730F"/>
    <w:rsid w:val="00F677EC"/>
    <w:rsid w:val="00F713BA"/>
    <w:rsid w:val="00F71C70"/>
    <w:rsid w:val="00F738D0"/>
    <w:rsid w:val="00F75A21"/>
    <w:rsid w:val="00F771EE"/>
    <w:rsid w:val="00F8381B"/>
    <w:rsid w:val="00F83A05"/>
    <w:rsid w:val="00F840E0"/>
    <w:rsid w:val="00F8466E"/>
    <w:rsid w:val="00F846A6"/>
    <w:rsid w:val="00F865AB"/>
    <w:rsid w:val="00F87BBD"/>
    <w:rsid w:val="00F913F5"/>
    <w:rsid w:val="00F9196C"/>
    <w:rsid w:val="00F91AFE"/>
    <w:rsid w:val="00F924B1"/>
    <w:rsid w:val="00F93225"/>
    <w:rsid w:val="00F94938"/>
    <w:rsid w:val="00F9706F"/>
    <w:rsid w:val="00F978A4"/>
    <w:rsid w:val="00FA00FA"/>
    <w:rsid w:val="00FA0F6F"/>
    <w:rsid w:val="00FA1277"/>
    <w:rsid w:val="00FA22AF"/>
    <w:rsid w:val="00FA2CDB"/>
    <w:rsid w:val="00FA32D2"/>
    <w:rsid w:val="00FA3A36"/>
    <w:rsid w:val="00FA4935"/>
    <w:rsid w:val="00FA53D0"/>
    <w:rsid w:val="00FA63F1"/>
    <w:rsid w:val="00FA668B"/>
    <w:rsid w:val="00FA699A"/>
    <w:rsid w:val="00FA6DDB"/>
    <w:rsid w:val="00FA72A3"/>
    <w:rsid w:val="00FA7A4E"/>
    <w:rsid w:val="00FA7BDF"/>
    <w:rsid w:val="00FB0D1F"/>
    <w:rsid w:val="00FB1A43"/>
    <w:rsid w:val="00FB1BA2"/>
    <w:rsid w:val="00FB2333"/>
    <w:rsid w:val="00FB28F9"/>
    <w:rsid w:val="00FB36BC"/>
    <w:rsid w:val="00FB5797"/>
    <w:rsid w:val="00FB6188"/>
    <w:rsid w:val="00FB64D0"/>
    <w:rsid w:val="00FB6839"/>
    <w:rsid w:val="00FC0B87"/>
    <w:rsid w:val="00FC0F1F"/>
    <w:rsid w:val="00FC20D0"/>
    <w:rsid w:val="00FC2F87"/>
    <w:rsid w:val="00FC33A5"/>
    <w:rsid w:val="00FC3A94"/>
    <w:rsid w:val="00FC4D7C"/>
    <w:rsid w:val="00FC7639"/>
    <w:rsid w:val="00FC7E7A"/>
    <w:rsid w:val="00FD0F61"/>
    <w:rsid w:val="00FD2647"/>
    <w:rsid w:val="00FD3BA2"/>
    <w:rsid w:val="00FD3E26"/>
    <w:rsid w:val="00FD4D21"/>
    <w:rsid w:val="00FD4E3C"/>
    <w:rsid w:val="00FE1927"/>
    <w:rsid w:val="00FE1F8C"/>
    <w:rsid w:val="00FE4462"/>
    <w:rsid w:val="00FE482D"/>
    <w:rsid w:val="00FE5A48"/>
    <w:rsid w:val="00FE5DFA"/>
    <w:rsid w:val="00FE79B6"/>
    <w:rsid w:val="00FF1744"/>
    <w:rsid w:val="00FF435A"/>
    <w:rsid w:val="00FF5776"/>
    <w:rsid w:val="00FF650A"/>
    <w:rsid w:val="00FF6EAE"/>
    <w:rsid w:val="00FF6FE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C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B152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5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152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5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原発ゼロ、福島被災者支援</dc:title>
  <dc:subject/>
  <dc:creator>eiichi</dc:creator>
  <cp:keywords/>
  <dc:description/>
  <cp:lastModifiedBy>nagaso</cp:lastModifiedBy>
  <cp:revision>19</cp:revision>
  <cp:lastPrinted>2013-09-06T07:28:00Z</cp:lastPrinted>
  <dcterms:created xsi:type="dcterms:W3CDTF">2013-07-26T07:47:00Z</dcterms:created>
  <dcterms:modified xsi:type="dcterms:W3CDTF">2013-09-06T08:48:00Z</dcterms:modified>
</cp:coreProperties>
</file>