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FD" w:rsidRPr="00596341" w:rsidRDefault="0089109F" w:rsidP="00596341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596341">
        <w:rPr>
          <w:rFonts w:asciiTheme="majorEastAsia" w:eastAsiaTheme="majorEastAsia" w:hAnsiTheme="majorEastAsia" w:hint="eastAsia"/>
          <w:b/>
          <w:sz w:val="24"/>
          <w:szCs w:val="24"/>
        </w:rPr>
        <w:t>県議候補発表にあたっての</w:t>
      </w:r>
      <w:r w:rsidR="00C075A6" w:rsidRPr="00596341">
        <w:rPr>
          <w:rFonts w:asciiTheme="majorEastAsia" w:eastAsiaTheme="majorEastAsia" w:hAnsiTheme="majorEastAsia" w:hint="eastAsia"/>
          <w:b/>
          <w:sz w:val="24"/>
          <w:szCs w:val="24"/>
        </w:rPr>
        <w:t>佐藤まさゆきの</w:t>
      </w:r>
      <w:r w:rsidRPr="00596341">
        <w:rPr>
          <w:rFonts w:asciiTheme="majorEastAsia" w:eastAsiaTheme="majorEastAsia" w:hAnsiTheme="majorEastAsia" w:hint="eastAsia"/>
          <w:b/>
          <w:sz w:val="24"/>
          <w:szCs w:val="24"/>
        </w:rPr>
        <w:t>基本</w:t>
      </w:r>
      <w:r w:rsidR="000B66BF" w:rsidRPr="00596341">
        <w:rPr>
          <w:rFonts w:asciiTheme="majorEastAsia" w:eastAsiaTheme="majorEastAsia" w:hAnsiTheme="majorEastAsia" w:hint="eastAsia"/>
          <w:b/>
          <w:sz w:val="24"/>
          <w:szCs w:val="24"/>
        </w:rPr>
        <w:t>政策</w:t>
      </w:r>
    </w:p>
    <w:p w:rsidR="000B66BF" w:rsidRPr="000B66BF" w:rsidRDefault="000B66BF">
      <w:pPr>
        <w:rPr>
          <w:sz w:val="24"/>
          <w:szCs w:val="24"/>
        </w:rPr>
      </w:pPr>
    </w:p>
    <w:p w:rsidR="00CF187F" w:rsidRPr="00D56BBB" w:rsidRDefault="00CB3602" w:rsidP="00CB3602">
      <w:pPr>
        <w:spacing w:line="400" w:lineRule="exac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オール与党の谷本県政と対決し、唯一の</w:t>
      </w:r>
      <w:r w:rsidR="007C2809">
        <w:rPr>
          <w:rFonts w:ascii="AR P丸ゴシック体E" w:eastAsia="AR P丸ゴシック体E" w:hAnsi="AR P丸ゴシック体E" w:hint="eastAsia"/>
          <w:sz w:val="28"/>
          <w:szCs w:val="28"/>
        </w:rPr>
        <w:t>県政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野党として</w:t>
      </w:r>
      <w:r w:rsidR="007C2809">
        <w:rPr>
          <w:rFonts w:ascii="AR P丸ゴシック体E" w:eastAsia="AR P丸ゴシック体E" w:hAnsi="AR P丸ゴシック体E" w:hint="eastAsia"/>
          <w:sz w:val="28"/>
          <w:szCs w:val="28"/>
        </w:rPr>
        <w:t>、</w:t>
      </w:r>
      <w:r w:rsidR="00155A6A">
        <w:rPr>
          <w:rFonts w:ascii="AR P丸ゴシック体E" w:eastAsia="AR P丸ゴシック体E" w:hAnsi="AR P丸ゴシック体E" w:hint="eastAsia"/>
          <w:sz w:val="28"/>
          <w:szCs w:val="28"/>
        </w:rPr>
        <w:t>県民の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くらし・福祉・営業をまもります</w:t>
      </w:r>
    </w:p>
    <w:p w:rsidR="00CB3602" w:rsidRDefault="00CB3602" w:rsidP="000B66BF">
      <w:pPr>
        <w:ind w:firstLineChars="100" w:firstLine="240"/>
        <w:rPr>
          <w:sz w:val="24"/>
          <w:szCs w:val="24"/>
        </w:rPr>
      </w:pPr>
    </w:p>
    <w:p w:rsidR="007C2809" w:rsidRDefault="000B66BF" w:rsidP="000B66BF">
      <w:pPr>
        <w:ind w:firstLineChars="100" w:firstLine="240"/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安倍政権の</w:t>
      </w:r>
      <w:r w:rsidR="007C2809">
        <w:rPr>
          <w:rFonts w:hint="eastAsia"/>
          <w:sz w:val="24"/>
          <w:szCs w:val="24"/>
        </w:rPr>
        <w:t>下で</w:t>
      </w:r>
      <w:r w:rsidRPr="000B66BF">
        <w:rPr>
          <w:rFonts w:hint="eastAsia"/>
          <w:sz w:val="24"/>
          <w:szCs w:val="24"/>
        </w:rPr>
        <w:t>、消費税</w:t>
      </w:r>
      <w:r w:rsidR="00B67308">
        <w:rPr>
          <w:rFonts w:hint="eastAsia"/>
          <w:sz w:val="24"/>
          <w:szCs w:val="24"/>
        </w:rPr>
        <w:t>増税</w:t>
      </w:r>
      <w:r w:rsidR="007C2809">
        <w:rPr>
          <w:rFonts w:hint="eastAsia"/>
          <w:sz w:val="24"/>
          <w:szCs w:val="24"/>
        </w:rPr>
        <w:t>の強行</w:t>
      </w:r>
      <w:r w:rsidRPr="000B66BF">
        <w:rPr>
          <w:rFonts w:hint="eastAsia"/>
          <w:sz w:val="24"/>
          <w:szCs w:val="24"/>
        </w:rPr>
        <w:t>、原発再稼働、社会保障制度改悪、ＴＰＰ参加、働くルールの破壊、憲法改悪など</w:t>
      </w:r>
      <w:r w:rsidR="00E95A7A">
        <w:rPr>
          <w:rFonts w:hint="eastAsia"/>
          <w:sz w:val="24"/>
          <w:szCs w:val="24"/>
        </w:rPr>
        <w:t>すすめられ</w:t>
      </w:r>
      <w:r w:rsidR="007C2809">
        <w:rPr>
          <w:rFonts w:hint="eastAsia"/>
          <w:sz w:val="24"/>
          <w:szCs w:val="24"/>
        </w:rPr>
        <w:t>るなか、県民のいのちとくらしを守る防波堤として、県政の役割は一層重大になっています。</w:t>
      </w:r>
    </w:p>
    <w:p w:rsidR="007C2809" w:rsidRDefault="007C2809" w:rsidP="00CB36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谷本県政は、オール与党の支えのもと再選を果たし、国いいなりで大型開発中心、くらし・福祉切り捨て、原発容認の県政の推進をはかろうとしています。</w:t>
      </w:r>
    </w:p>
    <w:p w:rsidR="00421810" w:rsidRDefault="00C075A6" w:rsidP="00CB36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オール与党の谷本県政と対決し、唯一の県政野党</w:t>
      </w:r>
      <w:r w:rsidR="00863896">
        <w:rPr>
          <w:rFonts w:hint="eastAsia"/>
          <w:sz w:val="24"/>
          <w:szCs w:val="24"/>
        </w:rPr>
        <w:t>の役割が</w:t>
      </w:r>
      <w:r w:rsidR="0077691B">
        <w:rPr>
          <w:rFonts w:hint="eastAsia"/>
          <w:sz w:val="24"/>
          <w:szCs w:val="24"/>
        </w:rPr>
        <w:t>大きく</w:t>
      </w:r>
      <w:r w:rsidR="00863896">
        <w:rPr>
          <w:rFonts w:hint="eastAsia"/>
          <w:sz w:val="24"/>
          <w:szCs w:val="24"/>
        </w:rPr>
        <w:t>なるなかで</w:t>
      </w:r>
      <w:r>
        <w:rPr>
          <w:rFonts w:hint="eastAsia"/>
          <w:sz w:val="24"/>
          <w:szCs w:val="24"/>
        </w:rPr>
        <w:t>、くらし・福祉・営業をまもり、県民の願い実現に全力でがんばります。</w:t>
      </w:r>
    </w:p>
    <w:p w:rsidR="007C2809" w:rsidRPr="00CB3602" w:rsidRDefault="007C2809" w:rsidP="00CB3602">
      <w:pPr>
        <w:ind w:firstLineChars="100" w:firstLine="240"/>
        <w:rPr>
          <w:sz w:val="24"/>
          <w:szCs w:val="24"/>
        </w:rPr>
      </w:pPr>
    </w:p>
    <w:p w:rsidR="00421810" w:rsidRPr="000B66BF" w:rsidRDefault="00421810">
      <w:pPr>
        <w:rPr>
          <w:rFonts w:asciiTheme="majorEastAsia" w:eastAsiaTheme="majorEastAsia" w:hAnsiTheme="majorEastAsia"/>
          <w:sz w:val="24"/>
          <w:szCs w:val="24"/>
        </w:rPr>
      </w:pPr>
      <w:r w:rsidRPr="000B66BF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250DBD" w:rsidRPr="000B66BF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ED45C9">
        <w:rPr>
          <w:rFonts w:asciiTheme="majorEastAsia" w:eastAsiaTheme="majorEastAsia" w:hAnsiTheme="majorEastAsia" w:hint="eastAsia"/>
          <w:sz w:val="24"/>
          <w:szCs w:val="24"/>
        </w:rPr>
        <w:t>経済振興とく</w:t>
      </w:r>
      <w:r w:rsidR="00250DBD" w:rsidRPr="000B66BF">
        <w:rPr>
          <w:rFonts w:asciiTheme="majorEastAsia" w:eastAsiaTheme="majorEastAsia" w:hAnsiTheme="majorEastAsia" w:hint="eastAsia"/>
          <w:sz w:val="24"/>
          <w:szCs w:val="24"/>
        </w:rPr>
        <w:t>らし応援で、所得</w:t>
      </w:r>
      <w:r w:rsidR="00ED45C9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250DBD" w:rsidRPr="000B66BF">
        <w:rPr>
          <w:rFonts w:asciiTheme="majorEastAsia" w:eastAsiaTheme="majorEastAsia" w:hAnsiTheme="majorEastAsia" w:hint="eastAsia"/>
          <w:sz w:val="24"/>
          <w:szCs w:val="24"/>
        </w:rPr>
        <w:t>雇用</w:t>
      </w:r>
      <w:r w:rsidR="00ED45C9">
        <w:rPr>
          <w:rFonts w:asciiTheme="majorEastAsia" w:eastAsiaTheme="majorEastAsia" w:hAnsiTheme="majorEastAsia" w:hint="eastAsia"/>
          <w:sz w:val="24"/>
          <w:szCs w:val="24"/>
        </w:rPr>
        <w:t>ふやします</w:t>
      </w:r>
      <w:r w:rsidR="0059634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55A6A" w:rsidRDefault="00250DBD" w:rsidP="00C075A6">
      <w:pPr>
        <w:ind w:left="240" w:hangingChars="100" w:hanging="240"/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</w:t>
      </w:r>
      <w:r w:rsidR="00155A6A">
        <w:rPr>
          <w:rFonts w:hint="eastAsia"/>
          <w:sz w:val="24"/>
          <w:szCs w:val="24"/>
        </w:rPr>
        <w:t>くらし破壊の消費税増税中止を求めます。</w:t>
      </w:r>
      <w:r w:rsidR="00C075A6">
        <w:rPr>
          <w:rFonts w:hint="eastAsia"/>
          <w:sz w:val="24"/>
          <w:szCs w:val="24"/>
        </w:rPr>
        <w:t>県の公共料金・手数料などへの負担増を</w:t>
      </w:r>
      <w:r w:rsidR="00863896">
        <w:rPr>
          <w:rFonts w:hint="eastAsia"/>
          <w:sz w:val="24"/>
          <w:szCs w:val="24"/>
        </w:rPr>
        <w:t>中止させます</w:t>
      </w:r>
      <w:r w:rsidR="00C075A6">
        <w:rPr>
          <w:rFonts w:hint="eastAsia"/>
          <w:sz w:val="24"/>
          <w:szCs w:val="24"/>
        </w:rPr>
        <w:t>。</w:t>
      </w:r>
    </w:p>
    <w:p w:rsidR="00155A6A" w:rsidRPr="000B66BF" w:rsidRDefault="00155A6A" w:rsidP="00155A6A">
      <w:pPr>
        <w:ind w:left="240" w:hangingChars="100" w:hanging="240"/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・大企業に賃上げと</w:t>
      </w:r>
      <w:r>
        <w:rPr>
          <w:rFonts w:hint="eastAsia"/>
          <w:sz w:val="24"/>
          <w:szCs w:val="24"/>
        </w:rPr>
        <w:t>正規</w:t>
      </w:r>
      <w:r w:rsidRPr="000B66BF">
        <w:rPr>
          <w:rFonts w:hint="eastAsia"/>
          <w:sz w:val="24"/>
          <w:szCs w:val="24"/>
        </w:rPr>
        <w:t>雇用の</w:t>
      </w:r>
      <w:r>
        <w:rPr>
          <w:rFonts w:hint="eastAsia"/>
          <w:sz w:val="24"/>
          <w:szCs w:val="24"/>
        </w:rPr>
        <w:t>拡大</w:t>
      </w:r>
      <w:r w:rsidRPr="000B66BF">
        <w:rPr>
          <w:rFonts w:hint="eastAsia"/>
          <w:sz w:val="24"/>
          <w:szCs w:val="24"/>
        </w:rPr>
        <w:t>を要請します。</w:t>
      </w:r>
      <w:r>
        <w:rPr>
          <w:rFonts w:hint="eastAsia"/>
          <w:sz w:val="24"/>
          <w:szCs w:val="24"/>
        </w:rPr>
        <w:t>最低賃金</w:t>
      </w:r>
      <w:r w:rsidRPr="000B66BF">
        <w:rPr>
          <w:rFonts w:hint="eastAsia"/>
          <w:sz w:val="24"/>
          <w:szCs w:val="24"/>
        </w:rPr>
        <w:t>１０００円への引き上げを国に求めます。ブラック企業根絶へ県として取り組み</w:t>
      </w:r>
      <w:r>
        <w:rPr>
          <w:rFonts w:hint="eastAsia"/>
          <w:sz w:val="24"/>
          <w:szCs w:val="24"/>
        </w:rPr>
        <w:t>を</w:t>
      </w:r>
      <w:r w:rsidRPr="000B66BF">
        <w:rPr>
          <w:rFonts w:hint="eastAsia"/>
          <w:sz w:val="24"/>
          <w:szCs w:val="24"/>
        </w:rPr>
        <w:t>強めます</w:t>
      </w:r>
      <w:r>
        <w:rPr>
          <w:rFonts w:hint="eastAsia"/>
          <w:sz w:val="24"/>
          <w:szCs w:val="24"/>
        </w:rPr>
        <w:t>。</w:t>
      </w:r>
    </w:p>
    <w:p w:rsidR="00ED45C9" w:rsidRDefault="00155A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0DBD" w:rsidRPr="000B66BF">
        <w:rPr>
          <w:rFonts w:hint="eastAsia"/>
          <w:sz w:val="24"/>
          <w:szCs w:val="24"/>
        </w:rPr>
        <w:t>「中小企業振興条例」「住宅リフォーム助成制度」をつくり、地域での仕事と</w:t>
      </w:r>
    </w:p>
    <w:p w:rsidR="00250DBD" w:rsidRPr="000B66BF" w:rsidRDefault="00250DBD" w:rsidP="00863896">
      <w:pPr>
        <w:ind w:leftChars="100" w:left="210"/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雇用をふやします。</w:t>
      </w:r>
      <w:r w:rsidR="00863896">
        <w:rPr>
          <w:rFonts w:hint="eastAsia"/>
          <w:sz w:val="24"/>
          <w:szCs w:val="24"/>
        </w:rPr>
        <w:t>賃上げできるように、中小企業への思いきった支援をすすめます。</w:t>
      </w:r>
    </w:p>
    <w:p w:rsidR="00155A6A" w:rsidRDefault="00FB13F9" w:rsidP="00ED45C9">
      <w:pPr>
        <w:ind w:left="240" w:hangingChars="100" w:hanging="240"/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</w:t>
      </w:r>
      <w:r w:rsidR="00155A6A">
        <w:rPr>
          <w:rFonts w:hint="eastAsia"/>
          <w:sz w:val="24"/>
          <w:szCs w:val="24"/>
        </w:rPr>
        <w:t>滞納整理機構を廃止します。滞納者の現状を市町で充分把握し、納税できる条件づくりなど総合的支援をすすめます。</w:t>
      </w:r>
    </w:p>
    <w:p w:rsidR="00896D14" w:rsidRDefault="00896D14" w:rsidP="00ED45C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・責任水量制の見直しと合わせ、高すぎる県水料金を引き下げます。</w:t>
      </w:r>
    </w:p>
    <w:p w:rsidR="00FB13F9" w:rsidRDefault="00896D14" w:rsidP="00ED45C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B13F9" w:rsidRPr="000B66BF">
        <w:rPr>
          <w:rFonts w:hint="eastAsia"/>
          <w:sz w:val="24"/>
          <w:szCs w:val="24"/>
        </w:rPr>
        <w:t>農林漁業を基幹産業と位置づけ、</w:t>
      </w:r>
      <w:r w:rsidR="00CA664E">
        <w:rPr>
          <w:rFonts w:hint="eastAsia"/>
          <w:sz w:val="24"/>
          <w:szCs w:val="24"/>
        </w:rPr>
        <w:t>再生産可能な生産者価格を保障する対策をすすめます</w:t>
      </w:r>
      <w:r w:rsidR="00ED45C9">
        <w:rPr>
          <w:rFonts w:hint="eastAsia"/>
          <w:sz w:val="24"/>
          <w:szCs w:val="24"/>
        </w:rPr>
        <w:t>。</w:t>
      </w:r>
    </w:p>
    <w:p w:rsidR="00896D14" w:rsidRDefault="00C00AE8" w:rsidP="00896D14">
      <w:pPr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</w:t>
      </w:r>
      <w:r w:rsidR="00896D14">
        <w:rPr>
          <w:rFonts w:hint="eastAsia"/>
          <w:sz w:val="24"/>
          <w:szCs w:val="24"/>
        </w:rPr>
        <w:t>農業、医療、雇用を破壊するＴＰＰ参加撤回を求めます。</w:t>
      </w:r>
    </w:p>
    <w:p w:rsidR="00C00AE8" w:rsidRPr="000B66BF" w:rsidRDefault="00896D14" w:rsidP="00896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71FAE" w:rsidRPr="000B66BF">
        <w:rPr>
          <w:rFonts w:hint="eastAsia"/>
          <w:sz w:val="24"/>
          <w:szCs w:val="24"/>
        </w:rPr>
        <w:t>並行在来線が住民にとって安心安全の鉄道となるよう国とＪＲに求めます</w:t>
      </w:r>
      <w:r>
        <w:rPr>
          <w:rFonts w:hint="eastAsia"/>
          <w:sz w:val="24"/>
          <w:szCs w:val="24"/>
        </w:rPr>
        <w:t>。</w:t>
      </w:r>
    </w:p>
    <w:p w:rsidR="00737B0E" w:rsidRPr="000B66BF" w:rsidRDefault="00737B0E">
      <w:pPr>
        <w:rPr>
          <w:sz w:val="24"/>
          <w:szCs w:val="24"/>
        </w:rPr>
      </w:pPr>
    </w:p>
    <w:p w:rsidR="00250DBD" w:rsidRPr="000B66BF" w:rsidRDefault="00FB13F9">
      <w:pPr>
        <w:rPr>
          <w:rFonts w:asciiTheme="majorEastAsia" w:eastAsiaTheme="majorEastAsia" w:hAnsiTheme="majorEastAsia"/>
          <w:sz w:val="24"/>
          <w:szCs w:val="24"/>
        </w:rPr>
      </w:pPr>
      <w:r w:rsidRPr="000B66BF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CB3602">
        <w:rPr>
          <w:rFonts w:asciiTheme="majorEastAsia" w:eastAsiaTheme="majorEastAsia" w:hAnsiTheme="majorEastAsia" w:hint="eastAsia"/>
          <w:sz w:val="24"/>
          <w:szCs w:val="24"/>
        </w:rPr>
        <w:t>医療・福祉の充実で、安心の</w:t>
      </w:r>
      <w:r w:rsidRPr="000B66BF">
        <w:rPr>
          <w:rFonts w:asciiTheme="majorEastAsia" w:eastAsiaTheme="majorEastAsia" w:hAnsiTheme="majorEastAsia" w:hint="eastAsia"/>
          <w:sz w:val="24"/>
          <w:szCs w:val="24"/>
        </w:rPr>
        <w:t>地域をつくります</w:t>
      </w:r>
    </w:p>
    <w:p w:rsidR="00FB13F9" w:rsidRDefault="00FB13F9">
      <w:pPr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</w:t>
      </w:r>
      <w:r w:rsidR="00627D88">
        <w:rPr>
          <w:rFonts w:hint="eastAsia"/>
          <w:sz w:val="24"/>
          <w:szCs w:val="24"/>
        </w:rPr>
        <w:t>県の制度として中学卒業までの</w:t>
      </w:r>
      <w:r w:rsidR="00652653" w:rsidRPr="000B66BF">
        <w:rPr>
          <w:rFonts w:hint="eastAsia"/>
          <w:sz w:val="24"/>
          <w:szCs w:val="24"/>
        </w:rPr>
        <w:t>子どもの医療費窓口無料化を実現します</w:t>
      </w:r>
      <w:r w:rsidR="00896D14">
        <w:rPr>
          <w:rFonts w:hint="eastAsia"/>
          <w:sz w:val="24"/>
          <w:szCs w:val="24"/>
        </w:rPr>
        <w:t>。</w:t>
      </w:r>
    </w:p>
    <w:p w:rsidR="00896D14" w:rsidRPr="000B66BF" w:rsidRDefault="00627D88" w:rsidP="00896D1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96D14">
        <w:rPr>
          <w:rFonts w:hint="eastAsia"/>
          <w:sz w:val="24"/>
          <w:szCs w:val="24"/>
        </w:rPr>
        <w:t>「社会保障制度改革プログラム」法にもとづく改悪に反対し、利用者の願い・実情に即した改善を求めます。</w:t>
      </w:r>
    </w:p>
    <w:p w:rsidR="00896D14" w:rsidRDefault="00896D14" w:rsidP="00896D1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B66BF">
        <w:rPr>
          <w:rFonts w:hint="eastAsia"/>
          <w:sz w:val="24"/>
          <w:szCs w:val="24"/>
        </w:rPr>
        <w:t>国保</w:t>
      </w:r>
      <w:r w:rsidR="00BA2F34">
        <w:rPr>
          <w:rFonts w:hint="eastAsia"/>
          <w:sz w:val="24"/>
          <w:szCs w:val="24"/>
        </w:rPr>
        <w:t>（料）</w:t>
      </w:r>
      <w:r w:rsidRPr="000B66BF">
        <w:rPr>
          <w:rFonts w:hint="eastAsia"/>
          <w:sz w:val="24"/>
          <w:szCs w:val="24"/>
        </w:rPr>
        <w:t>税・介護保険料の引き下げへ県</w:t>
      </w:r>
      <w:r w:rsidR="00863896">
        <w:rPr>
          <w:rFonts w:hint="eastAsia"/>
          <w:sz w:val="24"/>
          <w:szCs w:val="24"/>
        </w:rPr>
        <w:t>の</w:t>
      </w:r>
      <w:r w:rsidRPr="000B66BF">
        <w:rPr>
          <w:rFonts w:hint="eastAsia"/>
          <w:sz w:val="24"/>
          <w:szCs w:val="24"/>
        </w:rPr>
        <w:t>補助制度</w:t>
      </w:r>
      <w:r w:rsidR="00863896">
        <w:rPr>
          <w:rFonts w:hint="eastAsia"/>
          <w:sz w:val="24"/>
          <w:szCs w:val="24"/>
        </w:rPr>
        <w:t>を</w:t>
      </w:r>
      <w:r w:rsidRPr="000B66BF">
        <w:rPr>
          <w:rFonts w:hint="eastAsia"/>
          <w:sz w:val="24"/>
          <w:szCs w:val="24"/>
        </w:rPr>
        <w:t>つくります。施設の増設で特養待機者の早期の解消をはかります</w:t>
      </w:r>
      <w:r>
        <w:rPr>
          <w:rFonts w:hint="eastAsia"/>
          <w:sz w:val="24"/>
          <w:szCs w:val="24"/>
        </w:rPr>
        <w:t>。</w:t>
      </w:r>
    </w:p>
    <w:p w:rsidR="00D56BBB" w:rsidRDefault="00896D14" w:rsidP="00A56F5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A664E">
        <w:rPr>
          <w:rFonts w:hint="eastAsia"/>
          <w:sz w:val="24"/>
          <w:szCs w:val="24"/>
        </w:rPr>
        <w:t>保育内容の切り下げに反対し、</w:t>
      </w:r>
      <w:r w:rsidR="00A56F5E">
        <w:rPr>
          <w:rFonts w:hint="eastAsia"/>
          <w:sz w:val="24"/>
          <w:szCs w:val="24"/>
        </w:rPr>
        <w:t>国と自治体の責任による公的保育</w:t>
      </w:r>
      <w:r w:rsidR="00D56BBB">
        <w:rPr>
          <w:rFonts w:hint="eastAsia"/>
          <w:sz w:val="24"/>
          <w:szCs w:val="24"/>
        </w:rPr>
        <w:t>制度拡充につとめます</w:t>
      </w:r>
      <w:r>
        <w:rPr>
          <w:rFonts w:hint="eastAsia"/>
          <w:sz w:val="24"/>
          <w:szCs w:val="24"/>
        </w:rPr>
        <w:t>。</w:t>
      </w:r>
    </w:p>
    <w:p w:rsidR="00F84FE0" w:rsidRDefault="00652653">
      <w:pPr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lastRenderedPageBreak/>
        <w:t>・医師</w:t>
      </w:r>
      <w:r w:rsidR="00627D88">
        <w:rPr>
          <w:rFonts w:hint="eastAsia"/>
          <w:sz w:val="24"/>
          <w:szCs w:val="24"/>
        </w:rPr>
        <w:t>、</w:t>
      </w:r>
      <w:r w:rsidRPr="000B66BF">
        <w:rPr>
          <w:rFonts w:hint="eastAsia"/>
          <w:sz w:val="24"/>
          <w:szCs w:val="24"/>
        </w:rPr>
        <w:t>看護師</w:t>
      </w:r>
      <w:r w:rsidR="00627D88">
        <w:rPr>
          <w:rFonts w:hint="eastAsia"/>
          <w:sz w:val="24"/>
          <w:szCs w:val="24"/>
        </w:rPr>
        <w:t>、</w:t>
      </w:r>
      <w:r w:rsidRPr="000B66BF">
        <w:rPr>
          <w:rFonts w:hint="eastAsia"/>
          <w:sz w:val="24"/>
          <w:szCs w:val="24"/>
        </w:rPr>
        <w:t>介護職員不足の解決はかり、</w:t>
      </w:r>
      <w:r w:rsidR="00F84FE0">
        <w:rPr>
          <w:rFonts w:hint="eastAsia"/>
          <w:sz w:val="24"/>
          <w:szCs w:val="24"/>
        </w:rPr>
        <w:t>医療福祉の充実はかります</w:t>
      </w:r>
      <w:r w:rsidR="003B4CCB">
        <w:rPr>
          <w:rFonts w:hint="eastAsia"/>
          <w:sz w:val="24"/>
          <w:szCs w:val="24"/>
        </w:rPr>
        <w:t>。</w:t>
      </w:r>
    </w:p>
    <w:p w:rsidR="00652653" w:rsidRDefault="00652653" w:rsidP="00627D88">
      <w:pPr>
        <w:ind w:left="240" w:hangingChars="100" w:hanging="240"/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・３０人学級</w:t>
      </w:r>
      <w:r w:rsidR="00863896">
        <w:rPr>
          <w:rFonts w:hint="eastAsia"/>
          <w:sz w:val="24"/>
          <w:szCs w:val="24"/>
        </w:rPr>
        <w:t>を</w:t>
      </w:r>
      <w:r w:rsidR="00596341">
        <w:rPr>
          <w:rFonts w:hint="eastAsia"/>
          <w:sz w:val="24"/>
          <w:szCs w:val="24"/>
        </w:rPr>
        <w:t>全学年で</w:t>
      </w:r>
      <w:r w:rsidRPr="000B66BF">
        <w:rPr>
          <w:rFonts w:hint="eastAsia"/>
          <w:sz w:val="24"/>
          <w:szCs w:val="24"/>
        </w:rPr>
        <w:t>実現</w:t>
      </w:r>
      <w:r w:rsidR="00596341">
        <w:rPr>
          <w:rFonts w:hint="eastAsia"/>
          <w:sz w:val="24"/>
          <w:szCs w:val="24"/>
        </w:rPr>
        <w:t>、</w:t>
      </w:r>
      <w:r w:rsidR="00627D88">
        <w:rPr>
          <w:rFonts w:hint="eastAsia"/>
          <w:sz w:val="24"/>
          <w:szCs w:val="24"/>
        </w:rPr>
        <w:t>正規の</w:t>
      </w:r>
      <w:r w:rsidRPr="000B66BF">
        <w:rPr>
          <w:rFonts w:hint="eastAsia"/>
          <w:sz w:val="24"/>
          <w:szCs w:val="24"/>
        </w:rPr>
        <w:t>教職員の増員をはかると共に、父母負担の軽減で、学べる</w:t>
      </w:r>
      <w:r w:rsidR="00627D88">
        <w:rPr>
          <w:rFonts w:hint="eastAsia"/>
          <w:sz w:val="24"/>
          <w:szCs w:val="24"/>
        </w:rPr>
        <w:t>条件</w:t>
      </w:r>
      <w:r w:rsidRPr="000B66BF">
        <w:rPr>
          <w:rFonts w:hint="eastAsia"/>
          <w:sz w:val="24"/>
          <w:szCs w:val="24"/>
        </w:rPr>
        <w:t>を改善します</w:t>
      </w:r>
      <w:r w:rsidR="003B4CCB">
        <w:rPr>
          <w:rFonts w:hint="eastAsia"/>
          <w:sz w:val="24"/>
          <w:szCs w:val="24"/>
        </w:rPr>
        <w:t>。</w:t>
      </w:r>
    </w:p>
    <w:p w:rsidR="003B4CCB" w:rsidRPr="003B4CCB" w:rsidRDefault="003B4CCB" w:rsidP="00627D8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・県独自の</w:t>
      </w:r>
      <w:r w:rsidR="00863896">
        <w:rPr>
          <w:rFonts w:hint="eastAsia"/>
          <w:sz w:val="24"/>
          <w:szCs w:val="24"/>
        </w:rPr>
        <w:t>給付型</w:t>
      </w:r>
      <w:r>
        <w:rPr>
          <w:rFonts w:hint="eastAsia"/>
          <w:sz w:val="24"/>
          <w:szCs w:val="24"/>
        </w:rPr>
        <w:t>奨学金制度をつくります。</w:t>
      </w:r>
    </w:p>
    <w:p w:rsidR="00737B0E" w:rsidRPr="000B66BF" w:rsidRDefault="00737B0E">
      <w:pPr>
        <w:rPr>
          <w:sz w:val="24"/>
          <w:szCs w:val="24"/>
        </w:rPr>
      </w:pPr>
    </w:p>
    <w:p w:rsidR="00652653" w:rsidRPr="000B66BF" w:rsidRDefault="00652653">
      <w:pPr>
        <w:rPr>
          <w:rFonts w:asciiTheme="majorEastAsia" w:eastAsiaTheme="majorEastAsia" w:hAnsiTheme="majorEastAsia"/>
          <w:sz w:val="24"/>
          <w:szCs w:val="24"/>
        </w:rPr>
      </w:pPr>
      <w:r w:rsidRPr="000B66BF">
        <w:rPr>
          <w:rFonts w:asciiTheme="majorEastAsia" w:eastAsiaTheme="majorEastAsia" w:hAnsiTheme="majorEastAsia" w:hint="eastAsia"/>
          <w:sz w:val="24"/>
          <w:szCs w:val="24"/>
        </w:rPr>
        <w:t>３．原発からの撤退、自然エネルギーの本格</w:t>
      </w:r>
      <w:r w:rsidR="00F84FE0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0B66BF">
        <w:rPr>
          <w:rFonts w:asciiTheme="majorEastAsia" w:eastAsiaTheme="majorEastAsia" w:hAnsiTheme="majorEastAsia" w:hint="eastAsia"/>
          <w:sz w:val="24"/>
          <w:szCs w:val="24"/>
        </w:rPr>
        <w:t>導入をはかります</w:t>
      </w:r>
    </w:p>
    <w:p w:rsidR="00E05EB5" w:rsidRPr="000B66BF" w:rsidRDefault="00652653" w:rsidP="000B66BF">
      <w:pPr>
        <w:ind w:left="240" w:hangingChars="100" w:hanging="240"/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</w:t>
      </w:r>
      <w:r w:rsidR="00471FAE" w:rsidRPr="000B66BF">
        <w:rPr>
          <w:rFonts w:hint="eastAsia"/>
          <w:sz w:val="24"/>
          <w:szCs w:val="24"/>
        </w:rPr>
        <w:t>志賀原発の再稼働を中止し</w:t>
      </w:r>
      <w:r w:rsidR="00F84FE0">
        <w:rPr>
          <w:rFonts w:hint="eastAsia"/>
          <w:sz w:val="24"/>
          <w:szCs w:val="24"/>
        </w:rPr>
        <w:t>、そのまま廃炉にします。</w:t>
      </w:r>
      <w:r w:rsidR="00863896">
        <w:rPr>
          <w:rFonts w:hint="eastAsia"/>
          <w:sz w:val="24"/>
          <w:szCs w:val="24"/>
        </w:rPr>
        <w:t>廃炉の作業で雇用をつなぎます。</w:t>
      </w:r>
      <w:r w:rsidR="00F84FE0">
        <w:rPr>
          <w:rFonts w:hint="eastAsia"/>
          <w:sz w:val="24"/>
          <w:szCs w:val="24"/>
        </w:rPr>
        <w:t>「原発ゼロの日本」めざして</w:t>
      </w:r>
      <w:r w:rsidR="00E05EB5" w:rsidRPr="000B66BF">
        <w:rPr>
          <w:rFonts w:hint="eastAsia"/>
          <w:sz w:val="24"/>
          <w:szCs w:val="24"/>
        </w:rPr>
        <w:t>国に働きかけます。</w:t>
      </w:r>
    </w:p>
    <w:p w:rsidR="00E05EB5" w:rsidRPr="000B66BF" w:rsidRDefault="00E05EB5" w:rsidP="000B66BF">
      <w:pPr>
        <w:ind w:left="240" w:hangingChars="100" w:hanging="240"/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・原発の安全と防災対策は国まかせの姿勢をあらため、県として独自の実行性のある住民避難計画を策定します</w:t>
      </w:r>
      <w:r w:rsidR="00896D14">
        <w:rPr>
          <w:rFonts w:hint="eastAsia"/>
          <w:sz w:val="24"/>
          <w:szCs w:val="24"/>
        </w:rPr>
        <w:t>。</w:t>
      </w:r>
    </w:p>
    <w:p w:rsidR="00896D14" w:rsidRDefault="00E05EB5">
      <w:pPr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・豊富な自然エネルギーの本格的導入にとりくみ、産業と雇用拡大に役立てま</w:t>
      </w:r>
      <w:r w:rsidR="00896D14">
        <w:rPr>
          <w:rFonts w:hint="eastAsia"/>
          <w:sz w:val="24"/>
          <w:szCs w:val="24"/>
        </w:rPr>
        <w:t xml:space="preserve">　</w:t>
      </w:r>
    </w:p>
    <w:p w:rsidR="00E05EB5" w:rsidRPr="000B66BF" w:rsidRDefault="00896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5EB5" w:rsidRPr="000B66BF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。</w:t>
      </w:r>
    </w:p>
    <w:p w:rsidR="008160D4" w:rsidRPr="000B66BF" w:rsidRDefault="008160D4">
      <w:pPr>
        <w:rPr>
          <w:sz w:val="24"/>
          <w:szCs w:val="24"/>
        </w:rPr>
      </w:pPr>
    </w:p>
    <w:p w:rsidR="00FB13F9" w:rsidRPr="000B66BF" w:rsidRDefault="00C00AE8">
      <w:pPr>
        <w:rPr>
          <w:rFonts w:asciiTheme="majorEastAsia" w:eastAsiaTheme="majorEastAsia" w:hAnsiTheme="majorEastAsia"/>
          <w:sz w:val="24"/>
          <w:szCs w:val="24"/>
        </w:rPr>
      </w:pPr>
      <w:r w:rsidRPr="000B66BF">
        <w:rPr>
          <w:rFonts w:asciiTheme="majorEastAsia" w:eastAsiaTheme="majorEastAsia" w:hAnsiTheme="majorEastAsia" w:hint="eastAsia"/>
          <w:sz w:val="24"/>
          <w:szCs w:val="24"/>
        </w:rPr>
        <w:t>４、平和まもり、</w:t>
      </w:r>
      <w:r w:rsidR="00F84FE0">
        <w:rPr>
          <w:rFonts w:asciiTheme="majorEastAsia" w:eastAsiaTheme="majorEastAsia" w:hAnsiTheme="majorEastAsia" w:hint="eastAsia"/>
          <w:sz w:val="24"/>
          <w:szCs w:val="24"/>
        </w:rPr>
        <w:t>安全・安心の県政を</w:t>
      </w:r>
      <w:r w:rsidR="00C075A6">
        <w:rPr>
          <w:rFonts w:asciiTheme="majorEastAsia" w:eastAsiaTheme="majorEastAsia" w:hAnsiTheme="majorEastAsia" w:hint="eastAsia"/>
          <w:sz w:val="24"/>
          <w:szCs w:val="24"/>
        </w:rPr>
        <w:t>めざし</w:t>
      </w:r>
      <w:r w:rsidR="00F84FE0">
        <w:rPr>
          <w:rFonts w:asciiTheme="majorEastAsia" w:eastAsiaTheme="majorEastAsia" w:hAnsiTheme="majorEastAsia" w:hint="eastAsia"/>
          <w:sz w:val="24"/>
          <w:szCs w:val="24"/>
        </w:rPr>
        <w:t>ます</w:t>
      </w:r>
    </w:p>
    <w:p w:rsidR="00BA2E9E" w:rsidRDefault="00C00AE8" w:rsidP="00FF3970">
      <w:pPr>
        <w:ind w:left="240" w:hangingChars="100" w:hanging="240"/>
        <w:rPr>
          <w:rFonts w:hint="eastAsia"/>
          <w:sz w:val="24"/>
          <w:szCs w:val="24"/>
        </w:rPr>
      </w:pPr>
      <w:r w:rsidRPr="000B66BF">
        <w:rPr>
          <w:rFonts w:hint="eastAsia"/>
          <w:sz w:val="24"/>
          <w:szCs w:val="24"/>
        </w:rPr>
        <w:t>・</w:t>
      </w:r>
      <w:r w:rsidR="00471FAE" w:rsidRPr="000B66BF">
        <w:rPr>
          <w:rFonts w:hint="eastAsia"/>
          <w:sz w:val="24"/>
          <w:szCs w:val="24"/>
        </w:rPr>
        <w:t>憲法９条</w:t>
      </w:r>
      <w:r w:rsidR="00896D14">
        <w:rPr>
          <w:rFonts w:hint="eastAsia"/>
          <w:sz w:val="24"/>
          <w:szCs w:val="24"/>
        </w:rPr>
        <w:t>を</w:t>
      </w:r>
      <w:r w:rsidR="00471FAE" w:rsidRPr="000B66BF">
        <w:rPr>
          <w:rFonts w:hint="eastAsia"/>
          <w:sz w:val="24"/>
          <w:szCs w:val="24"/>
        </w:rPr>
        <w:t>守り、米軍との共同訓練のための小松基地利用</w:t>
      </w:r>
      <w:r w:rsidR="00FF3970">
        <w:rPr>
          <w:rFonts w:hint="eastAsia"/>
          <w:sz w:val="24"/>
          <w:szCs w:val="24"/>
        </w:rPr>
        <w:t>や、</w:t>
      </w:r>
      <w:r w:rsidR="00896D14">
        <w:rPr>
          <w:rFonts w:hint="eastAsia"/>
          <w:sz w:val="24"/>
          <w:szCs w:val="24"/>
        </w:rPr>
        <w:t>オスプレイの立ち寄り</w:t>
      </w:r>
      <w:r w:rsidR="00471FAE" w:rsidRPr="000B66BF">
        <w:rPr>
          <w:rFonts w:hint="eastAsia"/>
          <w:sz w:val="24"/>
          <w:szCs w:val="24"/>
        </w:rPr>
        <w:t>に反対します</w:t>
      </w:r>
      <w:r w:rsidR="00F84FE0">
        <w:rPr>
          <w:rFonts w:hint="eastAsia"/>
          <w:sz w:val="24"/>
          <w:szCs w:val="24"/>
        </w:rPr>
        <w:t>。</w:t>
      </w:r>
      <w:r w:rsidR="00863896">
        <w:rPr>
          <w:rFonts w:hint="eastAsia"/>
          <w:sz w:val="24"/>
          <w:szCs w:val="24"/>
        </w:rPr>
        <w:t>偽りの</w:t>
      </w:r>
      <w:r w:rsidR="00553433">
        <w:rPr>
          <w:rFonts w:hint="eastAsia"/>
          <w:sz w:val="24"/>
          <w:szCs w:val="24"/>
        </w:rPr>
        <w:t>「沖縄の負担軽減」である</w:t>
      </w:r>
      <w:r w:rsidR="00BA2E9E">
        <w:rPr>
          <w:rFonts w:hint="eastAsia"/>
          <w:sz w:val="24"/>
          <w:szCs w:val="24"/>
        </w:rPr>
        <w:t>日米共同訓練中止を国に求めます。</w:t>
      </w:r>
    </w:p>
    <w:p w:rsidR="00FF3970" w:rsidRPr="00FF3970" w:rsidRDefault="00FF3970" w:rsidP="00FF397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67308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非核自治体宣言</w:t>
      </w:r>
      <w:r w:rsidR="00B6730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に基づく施策を強め、「核兵器のない世界」へイニシアチブを発揮します。</w:t>
      </w:r>
    </w:p>
    <w:p w:rsidR="00BB7124" w:rsidRDefault="00471FAE" w:rsidP="00BB7124">
      <w:pPr>
        <w:ind w:left="240" w:hangingChars="100" w:hanging="240"/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</w:t>
      </w:r>
      <w:r w:rsidR="00BB7124" w:rsidRPr="000B66BF">
        <w:rPr>
          <w:rFonts w:hint="eastAsia"/>
          <w:sz w:val="24"/>
          <w:szCs w:val="24"/>
        </w:rPr>
        <w:t>地震、津波や自然</w:t>
      </w:r>
      <w:r w:rsidR="00BB7124">
        <w:rPr>
          <w:rFonts w:hint="eastAsia"/>
          <w:sz w:val="24"/>
          <w:szCs w:val="24"/>
        </w:rPr>
        <w:t>災害による危険に</w:t>
      </w:r>
      <w:r w:rsidR="00BA2E9E">
        <w:rPr>
          <w:rFonts w:hint="eastAsia"/>
          <w:sz w:val="24"/>
          <w:szCs w:val="24"/>
        </w:rPr>
        <w:t>対する</w:t>
      </w:r>
      <w:r w:rsidR="00BB7124">
        <w:rPr>
          <w:rFonts w:hint="eastAsia"/>
          <w:sz w:val="24"/>
          <w:szCs w:val="24"/>
        </w:rPr>
        <w:t>、防災・減災対策をつよめ、災害に強いまちづく</w:t>
      </w:r>
      <w:r w:rsidR="00BB7124" w:rsidRPr="000B66BF">
        <w:rPr>
          <w:rFonts w:hint="eastAsia"/>
          <w:sz w:val="24"/>
          <w:szCs w:val="24"/>
        </w:rPr>
        <w:t>りをすすめます</w:t>
      </w:r>
      <w:r w:rsidR="00FD1C04">
        <w:rPr>
          <w:rFonts w:hint="eastAsia"/>
          <w:sz w:val="24"/>
          <w:szCs w:val="24"/>
        </w:rPr>
        <w:t>。</w:t>
      </w:r>
    </w:p>
    <w:p w:rsidR="00471FAE" w:rsidRPr="000B66BF" w:rsidRDefault="00BB7124" w:rsidP="00C075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075A6">
        <w:rPr>
          <w:rFonts w:hint="eastAsia"/>
          <w:sz w:val="24"/>
          <w:szCs w:val="24"/>
        </w:rPr>
        <w:t>集団的自衛権の行使をはじめ、戦争する国づくりにキッパリ反対します。</w:t>
      </w:r>
      <w:r w:rsidR="00896D14">
        <w:rPr>
          <w:rFonts w:hint="eastAsia"/>
          <w:sz w:val="24"/>
          <w:szCs w:val="24"/>
        </w:rPr>
        <w:t>違憲立法の</w:t>
      </w:r>
      <w:r w:rsidR="005A5217" w:rsidRPr="000B66BF">
        <w:rPr>
          <w:rFonts w:hint="eastAsia"/>
          <w:sz w:val="24"/>
          <w:szCs w:val="24"/>
        </w:rPr>
        <w:t>秘密保護法廃止を求めます</w:t>
      </w:r>
      <w:r w:rsidR="00F84FE0">
        <w:rPr>
          <w:rFonts w:hint="eastAsia"/>
          <w:sz w:val="24"/>
          <w:szCs w:val="24"/>
        </w:rPr>
        <w:t>。</w:t>
      </w:r>
    </w:p>
    <w:p w:rsidR="008160D4" w:rsidRPr="00146B4C" w:rsidRDefault="008160D4">
      <w:pPr>
        <w:rPr>
          <w:sz w:val="24"/>
          <w:szCs w:val="24"/>
        </w:rPr>
      </w:pPr>
    </w:p>
    <w:p w:rsidR="005A5217" w:rsidRDefault="005A5217">
      <w:pPr>
        <w:rPr>
          <w:rFonts w:asciiTheme="majorEastAsia" w:eastAsiaTheme="majorEastAsia" w:hAnsiTheme="majorEastAsia" w:hint="eastAsia"/>
          <w:sz w:val="24"/>
          <w:szCs w:val="24"/>
        </w:rPr>
      </w:pPr>
      <w:r w:rsidRPr="000B66BF">
        <w:rPr>
          <w:rFonts w:asciiTheme="majorEastAsia" w:eastAsiaTheme="majorEastAsia" w:hAnsiTheme="majorEastAsia" w:hint="eastAsia"/>
          <w:sz w:val="24"/>
          <w:szCs w:val="24"/>
        </w:rPr>
        <w:t>５．ムダな大型開発</w:t>
      </w:r>
      <w:r w:rsidR="00896D1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0B66BF">
        <w:rPr>
          <w:rFonts w:asciiTheme="majorEastAsia" w:eastAsiaTheme="majorEastAsia" w:hAnsiTheme="majorEastAsia" w:hint="eastAsia"/>
          <w:sz w:val="24"/>
          <w:szCs w:val="24"/>
        </w:rPr>
        <w:t>やめ、県民のくらし応援する県財政に転換</w:t>
      </w:r>
      <w:r w:rsidR="00CB3602">
        <w:rPr>
          <w:rFonts w:asciiTheme="majorEastAsia" w:eastAsiaTheme="majorEastAsia" w:hAnsiTheme="majorEastAsia" w:hint="eastAsia"/>
          <w:sz w:val="24"/>
          <w:szCs w:val="24"/>
        </w:rPr>
        <w:t>させます</w:t>
      </w:r>
    </w:p>
    <w:p w:rsidR="00FD1C04" w:rsidRDefault="00FD1C04" w:rsidP="00FD1C0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B66BF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「新幹線開業効果を県内全域に」の名による不急不要の</w:t>
      </w:r>
      <w:r w:rsidRPr="000B66BF">
        <w:rPr>
          <w:rFonts w:hint="eastAsia"/>
          <w:sz w:val="24"/>
          <w:szCs w:val="24"/>
        </w:rPr>
        <w:t>大型開発</w:t>
      </w:r>
      <w:r>
        <w:rPr>
          <w:rFonts w:hint="eastAsia"/>
          <w:sz w:val="24"/>
          <w:szCs w:val="24"/>
        </w:rPr>
        <w:t>を見直し、環境破壊にもなる小松</w:t>
      </w:r>
      <w:r w:rsidRPr="000B66BF">
        <w:rPr>
          <w:rFonts w:hint="eastAsia"/>
          <w:sz w:val="24"/>
          <w:szCs w:val="24"/>
        </w:rPr>
        <w:t>白川連絡道路計画など</w:t>
      </w:r>
      <w:r>
        <w:rPr>
          <w:rFonts w:hint="eastAsia"/>
          <w:sz w:val="24"/>
          <w:szCs w:val="24"/>
        </w:rPr>
        <w:t>を</w:t>
      </w:r>
      <w:r w:rsidRPr="000B66BF">
        <w:rPr>
          <w:rFonts w:hint="eastAsia"/>
          <w:sz w:val="24"/>
          <w:szCs w:val="24"/>
        </w:rPr>
        <w:t>中止します。</w:t>
      </w:r>
    </w:p>
    <w:p w:rsidR="00BB7124" w:rsidRDefault="003817D8" w:rsidP="000B66BF">
      <w:pPr>
        <w:ind w:left="240" w:hangingChars="100" w:hanging="240"/>
        <w:rPr>
          <w:sz w:val="24"/>
          <w:szCs w:val="24"/>
        </w:rPr>
      </w:pPr>
      <w:r w:rsidRPr="000B66BF">
        <w:rPr>
          <w:rFonts w:hint="eastAsia"/>
          <w:sz w:val="24"/>
          <w:szCs w:val="24"/>
        </w:rPr>
        <w:t>・</w:t>
      </w:r>
      <w:r w:rsidR="00BB7124">
        <w:rPr>
          <w:rFonts w:hint="eastAsia"/>
          <w:sz w:val="24"/>
          <w:szCs w:val="24"/>
        </w:rPr>
        <w:t>公共事業は、住民生活密着型に転換し、地元産材の活用や地元中小企業への優先発注など、住民福祉の向上と地域経済の活性化に貢献するものにします</w:t>
      </w:r>
      <w:r w:rsidR="00FD1C04">
        <w:rPr>
          <w:rFonts w:hint="eastAsia"/>
          <w:sz w:val="24"/>
          <w:szCs w:val="24"/>
        </w:rPr>
        <w:t>。</w:t>
      </w:r>
    </w:p>
    <w:p w:rsidR="00BB7124" w:rsidRDefault="00BB7124" w:rsidP="00BB71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・投資的経費を抑え、県民の福祉</w:t>
      </w:r>
      <w:r w:rsidR="00896D1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くらしを応援する財政にきりかえ</w:t>
      </w:r>
      <w:r w:rsidR="00C075A6">
        <w:rPr>
          <w:rFonts w:hint="eastAsia"/>
          <w:sz w:val="24"/>
          <w:szCs w:val="24"/>
        </w:rPr>
        <w:t>させ</w:t>
      </w:r>
      <w:r>
        <w:rPr>
          <w:rFonts w:hint="eastAsia"/>
          <w:sz w:val="24"/>
          <w:szCs w:val="24"/>
        </w:rPr>
        <w:t>ます</w:t>
      </w:r>
      <w:r w:rsidR="00896D14">
        <w:rPr>
          <w:rFonts w:hint="eastAsia"/>
          <w:sz w:val="24"/>
          <w:szCs w:val="24"/>
        </w:rPr>
        <w:t>。</w:t>
      </w:r>
    </w:p>
    <w:p w:rsidR="00596341" w:rsidRPr="00596341" w:rsidRDefault="00596341" w:rsidP="00596341">
      <w:pPr>
        <w:ind w:left="240" w:hangingChars="100" w:hanging="240"/>
        <w:rPr>
          <w:sz w:val="24"/>
          <w:szCs w:val="24"/>
        </w:rPr>
      </w:pPr>
      <w:bookmarkStart w:id="0" w:name="_GoBack"/>
      <w:bookmarkEnd w:id="0"/>
      <w:r w:rsidRPr="00596341">
        <w:rPr>
          <w:rFonts w:hint="eastAsia"/>
          <w:sz w:val="24"/>
          <w:szCs w:val="24"/>
        </w:rPr>
        <w:t>・議員の海外視察の中止、知事の海外</w:t>
      </w:r>
      <w:r w:rsidR="00FD1C04">
        <w:rPr>
          <w:rFonts w:hint="eastAsia"/>
          <w:sz w:val="24"/>
          <w:szCs w:val="24"/>
        </w:rPr>
        <w:t>出張</w:t>
      </w:r>
      <w:r w:rsidRPr="00596341">
        <w:rPr>
          <w:rFonts w:hint="eastAsia"/>
          <w:sz w:val="24"/>
          <w:szCs w:val="24"/>
        </w:rPr>
        <w:t>の見直し、知事退職金</w:t>
      </w:r>
      <w:r w:rsidR="00FD1C04">
        <w:rPr>
          <w:rFonts w:hint="eastAsia"/>
          <w:sz w:val="24"/>
          <w:szCs w:val="24"/>
        </w:rPr>
        <w:t>を</w:t>
      </w:r>
      <w:r w:rsidRPr="00596341">
        <w:rPr>
          <w:rFonts w:hint="eastAsia"/>
          <w:sz w:val="24"/>
          <w:szCs w:val="24"/>
        </w:rPr>
        <w:t>半減</w:t>
      </w:r>
      <w:r>
        <w:rPr>
          <w:rFonts w:hint="eastAsia"/>
          <w:sz w:val="24"/>
          <w:szCs w:val="24"/>
        </w:rPr>
        <w:t>させます。</w:t>
      </w:r>
    </w:p>
    <w:p w:rsidR="00596341" w:rsidRPr="000B66BF" w:rsidRDefault="00596341" w:rsidP="000B66BF">
      <w:pPr>
        <w:ind w:left="240" w:hangingChars="100" w:hanging="240"/>
        <w:rPr>
          <w:sz w:val="24"/>
          <w:szCs w:val="24"/>
        </w:rPr>
      </w:pPr>
    </w:p>
    <w:p w:rsidR="008160D4" w:rsidRPr="000B66BF" w:rsidRDefault="008160D4" w:rsidP="000B66BF">
      <w:pPr>
        <w:ind w:left="240" w:hangingChars="100" w:hanging="240"/>
        <w:rPr>
          <w:sz w:val="24"/>
          <w:szCs w:val="24"/>
        </w:rPr>
      </w:pPr>
    </w:p>
    <w:sectPr w:rsidR="008160D4" w:rsidRPr="000B66BF" w:rsidSect="008160D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B9" w:rsidRDefault="00457BB9" w:rsidP="003E2136">
      <w:r>
        <w:separator/>
      </w:r>
    </w:p>
  </w:endnote>
  <w:endnote w:type="continuationSeparator" w:id="0">
    <w:p w:rsidR="00457BB9" w:rsidRDefault="00457BB9" w:rsidP="003E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B9" w:rsidRDefault="00457BB9" w:rsidP="003E2136">
      <w:r>
        <w:separator/>
      </w:r>
    </w:p>
  </w:footnote>
  <w:footnote w:type="continuationSeparator" w:id="0">
    <w:p w:rsidR="00457BB9" w:rsidRDefault="00457BB9" w:rsidP="003E2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64E"/>
    <w:rsid w:val="000B66BF"/>
    <w:rsid w:val="000C74F6"/>
    <w:rsid w:val="00103186"/>
    <w:rsid w:val="00146B4C"/>
    <w:rsid w:val="00155A6A"/>
    <w:rsid w:val="001E7D82"/>
    <w:rsid w:val="00250DBD"/>
    <w:rsid w:val="002D569E"/>
    <w:rsid w:val="002E6DC8"/>
    <w:rsid w:val="002F5CFD"/>
    <w:rsid w:val="002F75C9"/>
    <w:rsid w:val="003817D8"/>
    <w:rsid w:val="003B1F4F"/>
    <w:rsid w:val="003B4CCB"/>
    <w:rsid w:val="003E2136"/>
    <w:rsid w:val="00421810"/>
    <w:rsid w:val="00457BB9"/>
    <w:rsid w:val="00471FAE"/>
    <w:rsid w:val="004F6C6F"/>
    <w:rsid w:val="00553433"/>
    <w:rsid w:val="00596341"/>
    <w:rsid w:val="0059704B"/>
    <w:rsid w:val="005A5217"/>
    <w:rsid w:val="005D56DC"/>
    <w:rsid w:val="006169F1"/>
    <w:rsid w:val="00627D88"/>
    <w:rsid w:val="00652653"/>
    <w:rsid w:val="00737B0E"/>
    <w:rsid w:val="00753B6C"/>
    <w:rsid w:val="0077691B"/>
    <w:rsid w:val="007C2809"/>
    <w:rsid w:val="008160D4"/>
    <w:rsid w:val="00863896"/>
    <w:rsid w:val="0089109F"/>
    <w:rsid w:val="00896D14"/>
    <w:rsid w:val="0096033C"/>
    <w:rsid w:val="00993ACF"/>
    <w:rsid w:val="00A56F5E"/>
    <w:rsid w:val="00A81B12"/>
    <w:rsid w:val="00AA0DB1"/>
    <w:rsid w:val="00AE2516"/>
    <w:rsid w:val="00AF3B9A"/>
    <w:rsid w:val="00B67308"/>
    <w:rsid w:val="00B86771"/>
    <w:rsid w:val="00BA2E9E"/>
    <w:rsid w:val="00BA2F34"/>
    <w:rsid w:val="00BB7124"/>
    <w:rsid w:val="00C00AE8"/>
    <w:rsid w:val="00C075A6"/>
    <w:rsid w:val="00C751CE"/>
    <w:rsid w:val="00CA664E"/>
    <w:rsid w:val="00CB3602"/>
    <w:rsid w:val="00CF187F"/>
    <w:rsid w:val="00D56BBB"/>
    <w:rsid w:val="00DC518B"/>
    <w:rsid w:val="00E05EB5"/>
    <w:rsid w:val="00E57437"/>
    <w:rsid w:val="00E95A7A"/>
    <w:rsid w:val="00EA0B04"/>
    <w:rsid w:val="00ED45C9"/>
    <w:rsid w:val="00EE3E2A"/>
    <w:rsid w:val="00F84FE0"/>
    <w:rsid w:val="00FB13F9"/>
    <w:rsid w:val="00FD1C04"/>
    <w:rsid w:val="00FF3970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2136"/>
  </w:style>
  <w:style w:type="paragraph" w:styleId="a5">
    <w:name w:val="footer"/>
    <w:basedOn w:val="a"/>
    <w:link w:val="a6"/>
    <w:uiPriority w:val="99"/>
    <w:semiHidden/>
    <w:unhideWhenUsed/>
    <w:rsid w:val="003E2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eda\Documents\&#30476;&#27665;&#12398;&#20250;&#37325;&#28857;&#25919;&#31574;&#19968;&#27425;&#20998;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県民の会重点政策一次分</Template>
  <TotalTime>21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kameda</dc:creator>
  <cp:lastModifiedBy>eiichi</cp:lastModifiedBy>
  <cp:revision>8</cp:revision>
  <cp:lastPrinted>2014-04-07T01:20:00Z</cp:lastPrinted>
  <dcterms:created xsi:type="dcterms:W3CDTF">2014-04-01T02:38:00Z</dcterms:created>
  <dcterms:modified xsi:type="dcterms:W3CDTF">2014-04-07T02:54:00Z</dcterms:modified>
</cp:coreProperties>
</file>